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53" w:rsidRPr="00287ED5" w:rsidRDefault="002F1BE3">
      <w:pPr>
        <w:rPr>
          <w:rFonts w:cs="Arial"/>
          <w:color w:val="808080" w:themeColor="background1" w:themeShade="80"/>
          <w:sz w:val="20"/>
          <w:lang w:val="pl-PL"/>
        </w:rPr>
      </w:pPr>
      <w:r w:rsidRPr="00287ED5">
        <w:rPr>
          <w:rFonts w:cs="Arial"/>
          <w:noProof/>
          <w:color w:val="808080" w:themeColor="background1" w:themeShade="80"/>
          <w:sz w:val="20"/>
          <w:lang w:val="pl-PL"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-796925</wp:posOffset>
            </wp:positionH>
            <wp:positionV relativeFrom="paragraph">
              <wp:posOffset>-1329690</wp:posOffset>
            </wp:positionV>
            <wp:extent cx="7686675" cy="2466975"/>
            <wp:effectExtent l="19050" t="0" r="9525" b="0"/>
            <wp:wrapThrough wrapText="bothSides">
              <wp:wrapPolygon edited="0">
                <wp:start x="-54" y="0"/>
                <wp:lineTo x="-54" y="21517"/>
                <wp:lineTo x="21627" y="21517"/>
                <wp:lineTo x="21627" y="0"/>
                <wp:lineTo x="-54" y="0"/>
              </wp:wrapPolygon>
            </wp:wrapThrough>
            <wp:docPr id="2" name="Obraz 2" descr="baner_sm_2017_PL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er_sm_2017_PL_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667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20D4" w:rsidRPr="00287ED5">
        <w:rPr>
          <w:rFonts w:cs="Arial"/>
          <w:color w:val="808080" w:themeColor="background1" w:themeShade="80"/>
          <w:sz w:val="20"/>
          <w:lang w:val="pl-PL"/>
        </w:rPr>
        <w:t>Imię i nazwisko:</w:t>
      </w:r>
    </w:p>
    <w:p w:rsidR="007220D4" w:rsidRPr="00287ED5" w:rsidRDefault="007220D4">
      <w:pPr>
        <w:rPr>
          <w:rFonts w:cs="Arial"/>
          <w:color w:val="808080" w:themeColor="background1" w:themeShade="80"/>
          <w:sz w:val="20"/>
          <w:lang w:val="pl-PL"/>
        </w:rPr>
      </w:pPr>
      <w:r w:rsidRPr="00287ED5">
        <w:rPr>
          <w:rFonts w:cs="Arial"/>
          <w:color w:val="808080" w:themeColor="background1" w:themeShade="80"/>
          <w:sz w:val="20"/>
          <w:lang w:val="pl-PL"/>
        </w:rPr>
        <w:t>Stanowisko</w:t>
      </w:r>
      <w:r w:rsidR="008A0E35" w:rsidRPr="00287ED5">
        <w:rPr>
          <w:rFonts w:cs="Arial"/>
          <w:color w:val="808080" w:themeColor="background1" w:themeShade="80"/>
          <w:sz w:val="20"/>
          <w:lang w:val="pl-PL"/>
        </w:rPr>
        <w:t xml:space="preserve"> </w:t>
      </w:r>
      <w:r w:rsidR="008E1E7B" w:rsidRPr="00287ED5">
        <w:rPr>
          <w:rFonts w:cs="Arial"/>
          <w:color w:val="808080" w:themeColor="background1" w:themeShade="80"/>
          <w:sz w:val="20"/>
          <w:lang w:val="pl-PL"/>
        </w:rPr>
        <w:t>i</w:t>
      </w:r>
      <w:r w:rsidR="008A0E35" w:rsidRPr="00287ED5">
        <w:rPr>
          <w:rFonts w:cs="Arial"/>
          <w:color w:val="808080" w:themeColor="background1" w:themeShade="80"/>
          <w:sz w:val="20"/>
          <w:lang w:val="pl-PL"/>
        </w:rPr>
        <w:t xml:space="preserve"> </w:t>
      </w:r>
      <w:r w:rsidRPr="00287ED5">
        <w:rPr>
          <w:rFonts w:cs="Arial"/>
          <w:color w:val="808080" w:themeColor="background1" w:themeShade="80"/>
          <w:sz w:val="20"/>
          <w:lang w:val="pl-PL"/>
        </w:rPr>
        <w:t>medium:</w:t>
      </w:r>
    </w:p>
    <w:p w:rsidR="007220D4" w:rsidRPr="00287ED5" w:rsidRDefault="007220D4">
      <w:pPr>
        <w:rPr>
          <w:rFonts w:cs="Arial"/>
          <w:color w:val="808080" w:themeColor="background1" w:themeShade="80"/>
          <w:sz w:val="20"/>
          <w:lang w:val="pl-PL"/>
        </w:rPr>
      </w:pPr>
      <w:r w:rsidRPr="00287ED5">
        <w:rPr>
          <w:rFonts w:cs="Arial"/>
          <w:color w:val="808080" w:themeColor="background1" w:themeShade="80"/>
          <w:sz w:val="20"/>
          <w:lang w:val="pl-PL"/>
        </w:rPr>
        <w:t>E-mail:</w:t>
      </w:r>
    </w:p>
    <w:p w:rsidR="007220D4" w:rsidRPr="00287ED5" w:rsidRDefault="007220D4">
      <w:pPr>
        <w:rPr>
          <w:rFonts w:cs="Arial"/>
          <w:color w:val="808080" w:themeColor="background1" w:themeShade="80"/>
          <w:sz w:val="20"/>
          <w:lang w:val="pl-PL"/>
        </w:rPr>
      </w:pPr>
      <w:r w:rsidRPr="00287ED5">
        <w:rPr>
          <w:rFonts w:cs="Arial"/>
          <w:color w:val="808080" w:themeColor="background1" w:themeShade="80"/>
          <w:sz w:val="20"/>
          <w:lang w:val="pl-PL"/>
        </w:rPr>
        <w:t>Telefon:</w:t>
      </w:r>
    </w:p>
    <w:p w:rsidR="00A8105E" w:rsidRPr="000C4210" w:rsidRDefault="00A8105E" w:rsidP="00476F20">
      <w:pPr>
        <w:spacing w:line="240" w:lineRule="auto"/>
        <w:ind w:right="-885"/>
        <w:rPr>
          <w:rFonts w:cs="Arial"/>
          <w:b/>
          <w:szCs w:val="22"/>
          <w:lang w:val="pl-PL"/>
        </w:rPr>
      </w:pPr>
    </w:p>
    <w:p w:rsidR="002C5B12" w:rsidRPr="000C4210" w:rsidRDefault="009503F2" w:rsidP="00476F20">
      <w:pPr>
        <w:spacing w:line="240" w:lineRule="auto"/>
        <w:ind w:right="-885"/>
        <w:rPr>
          <w:rFonts w:eastAsia="Bosch Office Sans" w:cs="Arial"/>
          <w:b/>
          <w:color w:val="319B52"/>
          <w:szCs w:val="22"/>
          <w:lang w:val="pl-PL"/>
        </w:rPr>
      </w:pPr>
      <w:r w:rsidRPr="000C4210">
        <w:rPr>
          <w:rFonts w:cs="Arial"/>
          <w:b/>
          <w:color w:val="319B52"/>
          <w:szCs w:val="22"/>
          <w:lang w:val="pl-PL"/>
        </w:rPr>
        <w:t>Potwierdzam udział w następujących wydarzeniach</w:t>
      </w:r>
      <w:r w:rsidR="00476F20" w:rsidRPr="000C4210">
        <w:rPr>
          <w:rFonts w:cs="Arial"/>
          <w:b/>
          <w:color w:val="319B52"/>
          <w:szCs w:val="22"/>
          <w:lang w:val="pl-PL"/>
        </w:rPr>
        <w:t xml:space="preserve"> </w:t>
      </w:r>
      <w:r w:rsidR="00E02E6C" w:rsidRPr="000C4210">
        <w:rPr>
          <w:rFonts w:cs="Arial"/>
          <w:b/>
          <w:color w:val="319B52"/>
          <w:szCs w:val="22"/>
          <w:lang w:val="pl-PL"/>
        </w:rPr>
        <w:br/>
      </w:r>
      <w:r w:rsidR="00476F20" w:rsidRPr="000C4210">
        <w:rPr>
          <w:rFonts w:cs="Arial"/>
          <w:b/>
          <w:color w:val="319B52"/>
          <w:szCs w:val="22"/>
          <w:lang w:val="pl-PL"/>
        </w:rPr>
        <w:t xml:space="preserve">X Polsko-Niemieckich Dni </w:t>
      </w:r>
      <w:r w:rsidR="00446F4B" w:rsidRPr="000C4210">
        <w:rPr>
          <w:rFonts w:cs="Arial"/>
          <w:b/>
          <w:color w:val="319B52"/>
          <w:szCs w:val="22"/>
          <w:lang w:val="pl-PL"/>
        </w:rPr>
        <w:t>Mediów</w:t>
      </w:r>
      <w:r w:rsidRPr="000C4210">
        <w:rPr>
          <w:rFonts w:cs="Arial"/>
          <w:b/>
          <w:color w:val="319B52"/>
          <w:szCs w:val="22"/>
          <w:lang w:val="pl-PL"/>
        </w:rPr>
        <w:t>:</w:t>
      </w:r>
    </w:p>
    <w:tbl>
      <w:tblPr>
        <w:tblStyle w:val="redniasiatka3akcent3"/>
        <w:tblpPr w:leftFromText="141" w:rightFromText="141" w:vertAnchor="text" w:horzAnchor="page" w:tblpX="9133" w:tblpY="255"/>
        <w:tblW w:w="0" w:type="auto"/>
        <w:tblLook w:val="0000"/>
      </w:tblPr>
      <w:tblGrid>
        <w:gridCol w:w="1097"/>
        <w:gridCol w:w="15"/>
        <w:gridCol w:w="1110"/>
      </w:tblGrid>
      <w:tr w:rsidR="00A8105E" w:rsidTr="00A8105E">
        <w:trPr>
          <w:cnfStyle w:val="000000100000"/>
          <w:trHeight w:val="413"/>
        </w:trPr>
        <w:tc>
          <w:tcPr>
            <w:cnfStyle w:val="000010000000"/>
            <w:tcW w:w="2222" w:type="dxa"/>
            <w:gridSpan w:val="3"/>
          </w:tcPr>
          <w:p w:rsidR="00A8105E" w:rsidRPr="002E2505" w:rsidRDefault="00A8105E" w:rsidP="00A8105E">
            <w:pPr>
              <w:spacing w:line="240" w:lineRule="auto"/>
              <w:jc w:val="center"/>
              <w:rPr>
                <w:rFonts w:cs="Arial"/>
                <w:color w:val="808080" w:themeColor="background1" w:themeShade="80"/>
                <w:szCs w:val="22"/>
                <w:lang w:val="pl-PL"/>
              </w:rPr>
            </w:pPr>
            <w:proofErr w:type="spellStart"/>
            <w:r w:rsidRPr="002E2505">
              <w:rPr>
                <w:rFonts w:cs="Arial"/>
                <w:color w:val="808080" w:themeColor="background1" w:themeShade="80"/>
              </w:rPr>
              <w:t>Proszę</w:t>
            </w:r>
            <w:proofErr w:type="spellEnd"/>
            <w:r w:rsidRPr="002E2505">
              <w:rPr>
                <w:rFonts w:cs="Arial"/>
                <w:color w:val="808080" w:themeColor="background1" w:themeShade="80"/>
              </w:rPr>
              <w:t xml:space="preserve"> </w:t>
            </w:r>
            <w:proofErr w:type="spellStart"/>
            <w:r w:rsidRPr="002E2505">
              <w:rPr>
                <w:rFonts w:cs="Arial"/>
                <w:color w:val="808080" w:themeColor="background1" w:themeShade="80"/>
              </w:rPr>
              <w:t>zaznaczyć</w:t>
            </w:r>
            <w:proofErr w:type="spellEnd"/>
          </w:p>
        </w:tc>
      </w:tr>
      <w:tr w:rsidR="00A8105E" w:rsidTr="00A8105E">
        <w:trPr>
          <w:trHeight w:val="360"/>
        </w:trPr>
        <w:tc>
          <w:tcPr>
            <w:cnfStyle w:val="000010000000"/>
            <w:tcW w:w="1112" w:type="dxa"/>
            <w:gridSpan w:val="2"/>
          </w:tcPr>
          <w:p w:rsidR="00A8105E" w:rsidRPr="002E2505" w:rsidRDefault="00A8105E" w:rsidP="00A8105E">
            <w:pPr>
              <w:spacing w:line="240" w:lineRule="auto"/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2E2505">
              <w:rPr>
                <w:rFonts w:cs="Arial"/>
                <w:color w:val="808080" w:themeColor="background1" w:themeShade="80"/>
                <w:sz w:val="18"/>
                <w:szCs w:val="18"/>
              </w:rPr>
              <w:t>otwarcie</w:t>
            </w:r>
            <w:proofErr w:type="spellEnd"/>
            <w:r w:rsidRPr="002E2505">
              <w:rPr>
                <w:rFonts w:cs="Arial"/>
                <w:color w:val="808080" w:themeColor="background1" w:themeShade="80"/>
                <w:sz w:val="18"/>
                <w:szCs w:val="18"/>
              </w:rPr>
              <w:t>,</w:t>
            </w:r>
          </w:p>
          <w:p w:rsidR="00A8105E" w:rsidRDefault="00A8105E" w:rsidP="00A8105E">
            <w:pPr>
              <w:spacing w:line="240" w:lineRule="auto"/>
              <w:jc w:val="center"/>
              <w:rPr>
                <w:rFonts w:cs="Arial"/>
                <w:color w:val="319B52"/>
                <w:szCs w:val="22"/>
                <w:lang w:val="pl-PL"/>
              </w:rPr>
            </w:pPr>
            <w:proofErr w:type="spellStart"/>
            <w:r w:rsidRPr="002E2505">
              <w:rPr>
                <w:rFonts w:cs="Arial"/>
                <w:color w:val="808080" w:themeColor="background1" w:themeShade="80"/>
                <w:sz w:val="18"/>
                <w:szCs w:val="18"/>
              </w:rPr>
              <w:t>debata</w:t>
            </w:r>
            <w:proofErr w:type="spellEnd"/>
          </w:p>
        </w:tc>
        <w:tc>
          <w:tcPr>
            <w:tcW w:w="1110" w:type="dxa"/>
          </w:tcPr>
          <w:p w:rsidR="00A8105E" w:rsidRDefault="00A8105E" w:rsidP="00A8105E">
            <w:pPr>
              <w:spacing w:line="240" w:lineRule="auto"/>
              <w:cnfStyle w:val="000000000000"/>
              <w:rPr>
                <w:rFonts w:cs="Arial"/>
                <w:color w:val="319B52"/>
                <w:szCs w:val="22"/>
                <w:lang w:val="pl-PL"/>
              </w:rPr>
            </w:pPr>
          </w:p>
        </w:tc>
      </w:tr>
      <w:tr w:rsidR="00A8105E" w:rsidRPr="00287ED5" w:rsidTr="00A8105E">
        <w:trPr>
          <w:cnfStyle w:val="000000100000"/>
          <w:trHeight w:val="450"/>
        </w:trPr>
        <w:tc>
          <w:tcPr>
            <w:cnfStyle w:val="000010000000"/>
            <w:tcW w:w="2222" w:type="dxa"/>
            <w:gridSpan w:val="3"/>
          </w:tcPr>
          <w:p w:rsidR="00A8105E" w:rsidRPr="00517134" w:rsidRDefault="00A8105E" w:rsidP="00A8105E">
            <w:pPr>
              <w:spacing w:line="240" w:lineRule="auto"/>
              <w:jc w:val="center"/>
              <w:rPr>
                <w:rFonts w:cs="Arial"/>
                <w:color w:val="BD255F"/>
                <w:sz w:val="16"/>
                <w:szCs w:val="16"/>
                <w:lang w:val="pl-PL"/>
              </w:rPr>
            </w:pPr>
            <w:r w:rsidRPr="00517134">
              <w:rPr>
                <w:rFonts w:cs="Arial"/>
                <w:color w:val="BD255F"/>
                <w:sz w:val="16"/>
                <w:szCs w:val="16"/>
                <w:lang w:val="pl-PL"/>
              </w:rPr>
              <w:t>Proszę podać  (1=pierwszy wybór / 2=drugi wybór / 3=trzeci wybór)</w:t>
            </w:r>
          </w:p>
        </w:tc>
      </w:tr>
      <w:tr w:rsidR="00A8105E" w:rsidTr="00A8105E">
        <w:trPr>
          <w:trHeight w:val="435"/>
        </w:trPr>
        <w:tc>
          <w:tcPr>
            <w:cnfStyle w:val="000010000000"/>
            <w:tcW w:w="1097" w:type="dxa"/>
          </w:tcPr>
          <w:p w:rsidR="00A8105E" w:rsidRPr="00517134" w:rsidRDefault="00A8105E" w:rsidP="00A8105E">
            <w:pPr>
              <w:spacing w:line="240" w:lineRule="auto"/>
              <w:jc w:val="center"/>
              <w:rPr>
                <w:rFonts w:cs="Arial"/>
                <w:color w:val="BD255F"/>
                <w:sz w:val="18"/>
                <w:szCs w:val="18"/>
              </w:rPr>
            </w:pPr>
            <w:proofErr w:type="spellStart"/>
            <w:r w:rsidRPr="00517134">
              <w:rPr>
                <w:rFonts w:cs="Arial"/>
                <w:color w:val="BD255F"/>
                <w:sz w:val="18"/>
                <w:szCs w:val="18"/>
              </w:rPr>
              <w:t>warsztat</w:t>
            </w:r>
            <w:proofErr w:type="spellEnd"/>
          </w:p>
          <w:p w:rsidR="00A8105E" w:rsidRDefault="00A8105E" w:rsidP="00A8105E">
            <w:pPr>
              <w:spacing w:line="240" w:lineRule="auto"/>
              <w:jc w:val="center"/>
              <w:rPr>
                <w:rFonts w:cs="Arial"/>
                <w:color w:val="319B52"/>
                <w:szCs w:val="22"/>
                <w:lang w:val="pl-PL"/>
              </w:rPr>
            </w:pPr>
            <w:r w:rsidRPr="00517134">
              <w:rPr>
                <w:rFonts w:cs="Arial"/>
                <w:color w:val="BD255F"/>
                <w:sz w:val="18"/>
                <w:szCs w:val="18"/>
              </w:rPr>
              <w:t>1</w:t>
            </w:r>
          </w:p>
        </w:tc>
        <w:tc>
          <w:tcPr>
            <w:tcW w:w="1125" w:type="dxa"/>
            <w:gridSpan w:val="2"/>
          </w:tcPr>
          <w:p w:rsidR="00A8105E" w:rsidRDefault="00A8105E" w:rsidP="00A8105E">
            <w:pPr>
              <w:spacing w:line="240" w:lineRule="auto"/>
              <w:cnfStyle w:val="000000000000"/>
              <w:rPr>
                <w:rFonts w:cs="Arial"/>
                <w:color w:val="319B52"/>
                <w:szCs w:val="22"/>
                <w:lang w:val="pl-PL"/>
              </w:rPr>
            </w:pPr>
          </w:p>
        </w:tc>
      </w:tr>
      <w:tr w:rsidR="00A8105E" w:rsidTr="00A8105E">
        <w:trPr>
          <w:cnfStyle w:val="000000100000"/>
          <w:trHeight w:val="315"/>
        </w:trPr>
        <w:tc>
          <w:tcPr>
            <w:cnfStyle w:val="000010000000"/>
            <w:tcW w:w="1097" w:type="dxa"/>
          </w:tcPr>
          <w:p w:rsidR="00A8105E" w:rsidRPr="00517134" w:rsidRDefault="00A8105E" w:rsidP="00A8105E">
            <w:pPr>
              <w:spacing w:line="240" w:lineRule="auto"/>
              <w:jc w:val="center"/>
              <w:rPr>
                <w:rFonts w:cs="Arial"/>
                <w:color w:val="BD255F"/>
                <w:sz w:val="18"/>
                <w:szCs w:val="18"/>
              </w:rPr>
            </w:pPr>
            <w:proofErr w:type="spellStart"/>
            <w:r w:rsidRPr="00517134">
              <w:rPr>
                <w:rFonts w:cs="Arial"/>
                <w:color w:val="BD255F"/>
                <w:sz w:val="18"/>
                <w:szCs w:val="18"/>
              </w:rPr>
              <w:t>warsztat</w:t>
            </w:r>
            <w:proofErr w:type="spellEnd"/>
          </w:p>
          <w:p w:rsidR="00A8105E" w:rsidRDefault="00A8105E" w:rsidP="00A8105E">
            <w:pPr>
              <w:spacing w:line="240" w:lineRule="auto"/>
              <w:jc w:val="center"/>
              <w:rPr>
                <w:rFonts w:cs="Arial"/>
                <w:color w:val="319B52"/>
                <w:szCs w:val="22"/>
                <w:lang w:val="pl-PL"/>
              </w:rPr>
            </w:pPr>
            <w:r w:rsidRPr="00517134">
              <w:rPr>
                <w:rFonts w:cs="Arial"/>
                <w:color w:val="BD255F"/>
                <w:sz w:val="18"/>
                <w:szCs w:val="18"/>
              </w:rPr>
              <w:t>2</w:t>
            </w:r>
          </w:p>
        </w:tc>
        <w:tc>
          <w:tcPr>
            <w:tcW w:w="1125" w:type="dxa"/>
            <w:gridSpan w:val="2"/>
          </w:tcPr>
          <w:p w:rsidR="00A8105E" w:rsidRDefault="00A8105E" w:rsidP="00A8105E">
            <w:pPr>
              <w:spacing w:line="240" w:lineRule="auto"/>
              <w:cnfStyle w:val="000000100000"/>
              <w:rPr>
                <w:rFonts w:cs="Arial"/>
                <w:color w:val="319B52"/>
                <w:szCs w:val="22"/>
                <w:lang w:val="pl-PL"/>
              </w:rPr>
            </w:pPr>
          </w:p>
        </w:tc>
      </w:tr>
      <w:tr w:rsidR="00A8105E" w:rsidTr="00A8105E">
        <w:trPr>
          <w:trHeight w:val="375"/>
        </w:trPr>
        <w:tc>
          <w:tcPr>
            <w:cnfStyle w:val="000010000000"/>
            <w:tcW w:w="1097" w:type="dxa"/>
          </w:tcPr>
          <w:p w:rsidR="00A8105E" w:rsidRPr="00517134" w:rsidRDefault="00A8105E" w:rsidP="00A8105E">
            <w:pPr>
              <w:spacing w:line="240" w:lineRule="auto"/>
              <w:jc w:val="center"/>
              <w:rPr>
                <w:rFonts w:cs="Arial"/>
                <w:color w:val="BD255F"/>
                <w:sz w:val="18"/>
                <w:szCs w:val="18"/>
              </w:rPr>
            </w:pPr>
            <w:proofErr w:type="spellStart"/>
            <w:r w:rsidRPr="00517134">
              <w:rPr>
                <w:rFonts w:cs="Arial"/>
                <w:color w:val="BD255F"/>
                <w:sz w:val="18"/>
                <w:szCs w:val="18"/>
              </w:rPr>
              <w:t>warsztat</w:t>
            </w:r>
            <w:proofErr w:type="spellEnd"/>
          </w:p>
          <w:p w:rsidR="00A8105E" w:rsidRDefault="00A8105E" w:rsidP="00A8105E">
            <w:pPr>
              <w:spacing w:line="240" w:lineRule="auto"/>
              <w:jc w:val="center"/>
              <w:rPr>
                <w:rFonts w:cs="Arial"/>
                <w:color w:val="319B52"/>
                <w:szCs w:val="22"/>
                <w:lang w:val="pl-PL"/>
              </w:rPr>
            </w:pPr>
            <w:r w:rsidRPr="00517134">
              <w:rPr>
                <w:rFonts w:cs="Arial"/>
                <w:color w:val="BD255F"/>
                <w:sz w:val="18"/>
                <w:szCs w:val="18"/>
              </w:rPr>
              <w:t>3</w:t>
            </w:r>
          </w:p>
        </w:tc>
        <w:tc>
          <w:tcPr>
            <w:tcW w:w="1125" w:type="dxa"/>
            <w:gridSpan w:val="2"/>
          </w:tcPr>
          <w:p w:rsidR="00A8105E" w:rsidRDefault="00A8105E" w:rsidP="00A8105E">
            <w:pPr>
              <w:spacing w:line="240" w:lineRule="auto"/>
              <w:cnfStyle w:val="000000000000"/>
              <w:rPr>
                <w:rFonts w:cs="Arial"/>
                <w:color w:val="319B52"/>
                <w:szCs w:val="22"/>
                <w:lang w:val="pl-PL"/>
              </w:rPr>
            </w:pPr>
          </w:p>
        </w:tc>
      </w:tr>
      <w:tr w:rsidR="00A8105E" w:rsidTr="00A8105E">
        <w:trPr>
          <w:cnfStyle w:val="000000100000"/>
          <w:trHeight w:val="375"/>
        </w:trPr>
        <w:tc>
          <w:tcPr>
            <w:cnfStyle w:val="000010000000"/>
            <w:tcW w:w="1097" w:type="dxa"/>
          </w:tcPr>
          <w:p w:rsidR="00A8105E" w:rsidRPr="002E2505" w:rsidRDefault="00A8105E" w:rsidP="00A8105E">
            <w:pPr>
              <w:spacing w:line="240" w:lineRule="auto"/>
              <w:jc w:val="center"/>
              <w:rPr>
                <w:rFonts w:cs="Arial"/>
                <w:color w:val="808080" w:themeColor="background1" w:themeShade="80"/>
                <w:sz w:val="18"/>
                <w:szCs w:val="18"/>
                <w:lang w:val="pl-PL"/>
              </w:rPr>
            </w:pPr>
            <w:proofErr w:type="spellStart"/>
            <w:r w:rsidRPr="002E2505">
              <w:rPr>
                <w:rFonts w:cs="Arial"/>
                <w:color w:val="808080" w:themeColor="background1" w:themeShade="80"/>
                <w:sz w:val="18"/>
                <w:szCs w:val="18"/>
              </w:rPr>
              <w:t>rozmowy</w:t>
            </w:r>
            <w:proofErr w:type="spellEnd"/>
          </w:p>
        </w:tc>
        <w:tc>
          <w:tcPr>
            <w:tcW w:w="1125" w:type="dxa"/>
            <w:gridSpan w:val="2"/>
          </w:tcPr>
          <w:p w:rsidR="00A8105E" w:rsidRDefault="00A8105E" w:rsidP="00A8105E">
            <w:pPr>
              <w:spacing w:line="240" w:lineRule="auto"/>
              <w:cnfStyle w:val="000000100000"/>
              <w:rPr>
                <w:rFonts w:cs="Arial"/>
                <w:color w:val="319B52"/>
                <w:szCs w:val="22"/>
                <w:lang w:val="pl-PL"/>
              </w:rPr>
            </w:pPr>
          </w:p>
        </w:tc>
      </w:tr>
      <w:tr w:rsidR="00A8105E" w:rsidTr="00A8105E">
        <w:trPr>
          <w:trHeight w:val="300"/>
        </w:trPr>
        <w:tc>
          <w:tcPr>
            <w:cnfStyle w:val="000010000000"/>
            <w:tcW w:w="1097" w:type="dxa"/>
          </w:tcPr>
          <w:p w:rsidR="00A8105E" w:rsidRPr="002E2505" w:rsidRDefault="00A8105E" w:rsidP="00A8105E">
            <w:pPr>
              <w:spacing w:line="240" w:lineRule="auto"/>
              <w:jc w:val="center"/>
              <w:rPr>
                <w:rFonts w:cs="Arial"/>
                <w:color w:val="808080" w:themeColor="background1" w:themeShade="80"/>
                <w:sz w:val="18"/>
                <w:szCs w:val="18"/>
                <w:lang w:val="pl-PL"/>
              </w:rPr>
            </w:pPr>
            <w:proofErr w:type="spellStart"/>
            <w:r w:rsidRPr="002E2505">
              <w:rPr>
                <w:rFonts w:cs="Arial"/>
                <w:color w:val="808080" w:themeColor="background1" w:themeShade="80"/>
                <w:sz w:val="18"/>
                <w:szCs w:val="18"/>
              </w:rPr>
              <w:t>gala</w:t>
            </w:r>
            <w:proofErr w:type="spellEnd"/>
          </w:p>
        </w:tc>
        <w:tc>
          <w:tcPr>
            <w:tcW w:w="1125" w:type="dxa"/>
            <w:gridSpan w:val="2"/>
          </w:tcPr>
          <w:p w:rsidR="00A8105E" w:rsidRDefault="00A8105E" w:rsidP="00A8105E">
            <w:pPr>
              <w:spacing w:line="240" w:lineRule="auto"/>
              <w:cnfStyle w:val="000000000000"/>
              <w:rPr>
                <w:rFonts w:cs="Arial"/>
                <w:color w:val="319B52"/>
                <w:szCs w:val="22"/>
                <w:lang w:val="pl-PL"/>
              </w:rPr>
            </w:pPr>
          </w:p>
        </w:tc>
      </w:tr>
    </w:tbl>
    <w:p w:rsidR="00817183" w:rsidRPr="00A8105E" w:rsidRDefault="006F6A59" w:rsidP="009503F2">
      <w:pPr>
        <w:spacing w:line="240" w:lineRule="auto"/>
        <w:rPr>
          <w:rFonts w:cs="Arial"/>
          <w:szCs w:val="22"/>
          <w:lang w:val="pl-PL"/>
        </w:rPr>
      </w:pPr>
      <w:r w:rsidRPr="00FE29AA">
        <w:rPr>
          <w:rFonts w:cs="Arial"/>
          <w:color w:val="319B52"/>
          <w:szCs w:val="22"/>
          <w:lang w:val="pl-PL"/>
        </w:rPr>
        <w:t xml:space="preserve"> </w:t>
      </w:r>
      <w:r w:rsidR="002516EC" w:rsidRPr="002516EC">
        <w:rPr>
          <w:rFonts w:cs="Arial"/>
          <w:color w:val="319B52"/>
          <w:szCs w:val="22"/>
        </w:rPr>
        <w:pict>
          <v:rect id="_x0000_i1025" style="width:381pt;height:1.5pt" o:hralign="center" o:hrstd="t" o:hrnoshade="t" o:hr="t" fillcolor="#319b52" stroked="f"/>
        </w:pict>
      </w:r>
      <w:r w:rsidR="00817183" w:rsidRPr="00413060">
        <w:rPr>
          <w:rFonts w:cs="Arial"/>
          <w:b/>
          <w:color w:val="9BBB59" w:themeColor="accent3"/>
          <w:szCs w:val="22"/>
        </w:rPr>
        <w:t>31</w:t>
      </w:r>
      <w:r w:rsidR="007A1BD6" w:rsidRPr="00413060">
        <w:rPr>
          <w:rFonts w:cs="Arial"/>
          <w:b/>
          <w:color w:val="9BBB59" w:themeColor="accent3"/>
          <w:szCs w:val="22"/>
        </w:rPr>
        <w:t xml:space="preserve"> </w:t>
      </w:r>
      <w:proofErr w:type="spellStart"/>
      <w:r w:rsidR="007A1BD6" w:rsidRPr="00413060">
        <w:rPr>
          <w:rFonts w:cs="Arial"/>
          <w:b/>
          <w:color w:val="9BBB59" w:themeColor="accent3"/>
          <w:szCs w:val="22"/>
        </w:rPr>
        <w:t>maja</w:t>
      </w:r>
      <w:proofErr w:type="spellEnd"/>
      <w:r w:rsidR="002C5B12" w:rsidRPr="00413060">
        <w:rPr>
          <w:rFonts w:cs="Arial"/>
          <w:b/>
          <w:color w:val="9BBB59" w:themeColor="accent3"/>
          <w:szCs w:val="22"/>
        </w:rPr>
        <w:t xml:space="preserve"> 201</w:t>
      </w:r>
      <w:r w:rsidR="00817183" w:rsidRPr="00413060">
        <w:rPr>
          <w:rFonts w:cs="Arial"/>
          <w:b/>
          <w:color w:val="9BBB59" w:themeColor="accent3"/>
          <w:szCs w:val="22"/>
        </w:rPr>
        <w:t>7</w:t>
      </w:r>
      <w:r w:rsidR="002516EC" w:rsidRPr="002516EC">
        <w:rPr>
          <w:rFonts w:cs="Arial"/>
          <w:szCs w:val="22"/>
        </w:rPr>
        <w:pict>
          <v:rect id="_x0000_i1026" style="width:381pt;height:1.5pt" o:hralign="center" o:hrstd="t" o:hrnoshade="t" o:hr="t" fillcolor="#319b52" stroked="f"/>
        </w:pict>
      </w:r>
    </w:p>
    <w:p w:rsidR="00D301E3" w:rsidRPr="002E2505" w:rsidRDefault="00113A61" w:rsidP="00D301E3">
      <w:pPr>
        <w:spacing w:line="276" w:lineRule="auto"/>
        <w:rPr>
          <w:rFonts w:cs="Arial"/>
          <w:color w:val="808080" w:themeColor="background1" w:themeShade="80"/>
          <w:szCs w:val="22"/>
          <w:lang w:val="pl-PL"/>
        </w:rPr>
      </w:pPr>
      <w:r w:rsidRPr="00413060">
        <w:rPr>
          <w:rFonts w:eastAsia="Calibri" w:cs="Arial"/>
          <w:b/>
          <w:color w:val="9BBB59" w:themeColor="accent3"/>
          <w:szCs w:val="22"/>
          <w:lang w:val="pl-PL"/>
        </w:rPr>
        <w:t>13:00-</w:t>
      </w:r>
      <w:r w:rsidR="00B90EC5" w:rsidRPr="00413060">
        <w:rPr>
          <w:rFonts w:eastAsia="Calibri" w:cs="Arial"/>
          <w:b/>
          <w:color w:val="9BBB59" w:themeColor="accent3"/>
          <w:szCs w:val="22"/>
          <w:lang w:val="pl-PL"/>
        </w:rPr>
        <w:t>14:45</w:t>
      </w:r>
      <w:r w:rsidRPr="00413060">
        <w:rPr>
          <w:rFonts w:eastAsia="Calibri" w:cs="Arial"/>
          <w:color w:val="000000" w:themeColor="text1"/>
          <w:szCs w:val="22"/>
          <w:lang w:val="pl-PL"/>
        </w:rPr>
        <w:t xml:space="preserve"> </w:t>
      </w:r>
      <w:r w:rsidRPr="002E2505">
        <w:rPr>
          <w:rFonts w:cs="Arial"/>
          <w:color w:val="808080" w:themeColor="background1" w:themeShade="80"/>
          <w:szCs w:val="22"/>
          <w:lang w:val="pl-PL"/>
        </w:rPr>
        <w:t>Otwarcie</w:t>
      </w:r>
      <w:r w:rsidR="00B90EC5" w:rsidRPr="002E2505">
        <w:rPr>
          <w:rFonts w:cs="Arial"/>
          <w:color w:val="808080" w:themeColor="background1" w:themeShade="80"/>
          <w:szCs w:val="22"/>
          <w:lang w:val="pl-PL"/>
        </w:rPr>
        <w:t xml:space="preserve"> </w:t>
      </w:r>
      <w:r w:rsidR="002B240E" w:rsidRPr="002E2505">
        <w:rPr>
          <w:rFonts w:cs="Arial"/>
          <w:color w:val="808080" w:themeColor="background1" w:themeShade="80"/>
          <w:szCs w:val="22"/>
          <w:lang w:val="pl-PL"/>
        </w:rPr>
        <w:t>konferencji oraz</w:t>
      </w:r>
      <w:r w:rsidR="00B90EC5" w:rsidRPr="002E2505">
        <w:rPr>
          <w:rFonts w:cs="Arial"/>
          <w:color w:val="808080" w:themeColor="background1" w:themeShade="80"/>
          <w:szCs w:val="22"/>
          <w:lang w:val="pl-PL"/>
        </w:rPr>
        <w:t xml:space="preserve"> debata</w:t>
      </w:r>
      <w:r w:rsidR="002B240E" w:rsidRPr="002E2505">
        <w:rPr>
          <w:rFonts w:cs="Arial"/>
          <w:color w:val="808080" w:themeColor="background1" w:themeShade="80"/>
          <w:szCs w:val="22"/>
          <w:lang w:val="pl-PL"/>
        </w:rPr>
        <w:t xml:space="preserve"> z udziałem publiczności: Nowa polityczna rzeczywistość – skutki dla stosunków polsko-niemieckich</w:t>
      </w:r>
      <w:r w:rsidR="008A0E35" w:rsidRPr="002E2505">
        <w:rPr>
          <w:rFonts w:cs="Arial"/>
          <w:color w:val="808080" w:themeColor="background1" w:themeShade="80"/>
          <w:szCs w:val="22"/>
          <w:lang w:val="pl-PL"/>
        </w:rPr>
        <w:t>.</w:t>
      </w:r>
    </w:p>
    <w:p w:rsidR="00B37A12" w:rsidRPr="00413060" w:rsidRDefault="00113A61" w:rsidP="00D301E3">
      <w:pPr>
        <w:spacing w:line="276" w:lineRule="auto"/>
        <w:rPr>
          <w:rFonts w:eastAsia="Calibri" w:cs="Arial"/>
          <w:color w:val="000000" w:themeColor="text1"/>
          <w:szCs w:val="22"/>
          <w:lang w:val="pl-PL"/>
        </w:rPr>
      </w:pPr>
      <w:r w:rsidRPr="00413060">
        <w:rPr>
          <w:rFonts w:eastAsia="Calibri" w:cs="Arial"/>
          <w:b/>
          <w:color w:val="9BBB59" w:themeColor="accent3"/>
          <w:szCs w:val="22"/>
          <w:lang w:val="pl-PL"/>
        </w:rPr>
        <w:t>15:00-16:30</w:t>
      </w:r>
      <w:r w:rsidR="00D301E3" w:rsidRPr="00413060">
        <w:rPr>
          <w:rFonts w:eastAsia="Calibri" w:cs="Arial"/>
          <w:color w:val="000000" w:themeColor="text1"/>
          <w:szCs w:val="22"/>
          <w:lang w:val="pl-PL"/>
        </w:rPr>
        <w:t xml:space="preserve"> </w:t>
      </w:r>
      <w:r w:rsidR="0047698D" w:rsidRPr="002E2505">
        <w:rPr>
          <w:rFonts w:eastAsia="Calibri" w:cs="Arial"/>
          <w:color w:val="808080" w:themeColor="background1" w:themeShade="80"/>
          <w:szCs w:val="22"/>
          <w:lang w:val="pl-PL"/>
        </w:rPr>
        <w:t xml:space="preserve">Do wyboru </w:t>
      </w:r>
      <w:r w:rsidR="00C9036F" w:rsidRPr="00A87B72">
        <w:rPr>
          <w:rFonts w:eastAsia="Calibri" w:cs="Arial"/>
          <w:b/>
          <w:color w:val="BD255F"/>
          <w:szCs w:val="22"/>
          <w:lang w:val="pl-PL"/>
        </w:rPr>
        <w:t>J</w:t>
      </w:r>
      <w:r w:rsidR="0047698D" w:rsidRPr="00A87B72">
        <w:rPr>
          <w:rFonts w:eastAsia="Calibri" w:cs="Arial"/>
          <w:b/>
          <w:color w:val="BD255F"/>
          <w:szCs w:val="22"/>
          <w:lang w:val="pl-PL"/>
        </w:rPr>
        <w:t>EDEN</w:t>
      </w:r>
      <w:r w:rsidR="00C9036F" w:rsidRPr="00413060">
        <w:rPr>
          <w:rFonts w:eastAsia="Calibri" w:cs="Arial"/>
          <w:color w:val="000000" w:themeColor="text1"/>
          <w:szCs w:val="22"/>
          <w:lang w:val="pl-PL"/>
        </w:rPr>
        <w:t xml:space="preserve"> </w:t>
      </w:r>
      <w:r w:rsidR="0047698D" w:rsidRPr="002E2505">
        <w:rPr>
          <w:rFonts w:eastAsia="Calibri" w:cs="Arial"/>
          <w:color w:val="808080" w:themeColor="background1" w:themeShade="80"/>
          <w:szCs w:val="22"/>
          <w:lang w:val="pl-PL"/>
        </w:rPr>
        <w:t xml:space="preserve">z trzech </w:t>
      </w:r>
      <w:r w:rsidR="00C9036F" w:rsidRPr="002E2505">
        <w:rPr>
          <w:rFonts w:eastAsia="Calibri" w:cs="Arial"/>
          <w:color w:val="808080" w:themeColor="background1" w:themeShade="80"/>
          <w:szCs w:val="22"/>
          <w:lang w:val="pl-PL"/>
        </w:rPr>
        <w:t>w</w:t>
      </w:r>
      <w:r w:rsidR="007D16E0" w:rsidRPr="002E2505">
        <w:rPr>
          <w:rFonts w:eastAsia="Calibri" w:cs="Arial"/>
          <w:color w:val="808080" w:themeColor="background1" w:themeShade="80"/>
          <w:szCs w:val="22"/>
          <w:lang w:val="pl-PL"/>
        </w:rPr>
        <w:t>arsztat</w:t>
      </w:r>
      <w:r w:rsidR="0047698D" w:rsidRPr="002E2505">
        <w:rPr>
          <w:rFonts w:eastAsia="Calibri" w:cs="Arial"/>
          <w:color w:val="808080" w:themeColor="background1" w:themeShade="80"/>
          <w:szCs w:val="22"/>
          <w:lang w:val="pl-PL"/>
        </w:rPr>
        <w:t>ów</w:t>
      </w:r>
      <w:r w:rsidR="00A73F83" w:rsidRPr="002E2505">
        <w:rPr>
          <w:rFonts w:eastAsia="Calibri" w:cs="Arial"/>
          <w:color w:val="808080" w:themeColor="background1" w:themeShade="80"/>
          <w:szCs w:val="22"/>
          <w:lang w:val="pl-PL"/>
        </w:rPr>
        <w:t>:</w:t>
      </w:r>
      <w:r w:rsidRPr="00413060">
        <w:rPr>
          <w:rFonts w:eastAsia="Calibri" w:cs="Arial"/>
          <w:color w:val="000000" w:themeColor="text1"/>
          <w:szCs w:val="22"/>
          <w:lang w:val="pl-PL"/>
        </w:rPr>
        <w:t xml:space="preserve"> </w:t>
      </w:r>
    </w:p>
    <w:p w:rsidR="00B37A12" w:rsidRPr="002E2505" w:rsidRDefault="00D301E3" w:rsidP="00D301E3">
      <w:pPr>
        <w:shd w:val="clear" w:color="auto" w:fill="FFFFFF" w:themeFill="background1"/>
        <w:spacing w:line="276" w:lineRule="auto"/>
        <w:rPr>
          <w:rFonts w:cs="Arial"/>
          <w:color w:val="808080" w:themeColor="background1" w:themeShade="80"/>
          <w:szCs w:val="22"/>
          <w:lang w:val="pl-PL"/>
        </w:rPr>
      </w:pPr>
      <w:r w:rsidRPr="002E2505">
        <w:rPr>
          <w:rFonts w:cs="Arial"/>
          <w:color w:val="808080" w:themeColor="background1" w:themeShade="80"/>
          <w:szCs w:val="22"/>
          <w:lang w:val="pl-PL"/>
        </w:rPr>
        <w:t>1.</w:t>
      </w:r>
      <w:r w:rsidRPr="002E2505">
        <w:rPr>
          <w:rFonts w:cs="Arial"/>
          <w:b/>
          <w:color w:val="808080" w:themeColor="background1" w:themeShade="80"/>
          <w:szCs w:val="22"/>
          <w:lang w:val="pl-PL"/>
        </w:rPr>
        <w:t xml:space="preserve"> </w:t>
      </w:r>
      <w:r w:rsidR="00B37A12" w:rsidRPr="002E2505">
        <w:rPr>
          <w:rFonts w:cs="Arial"/>
          <w:color w:val="808080" w:themeColor="background1" w:themeShade="80"/>
          <w:szCs w:val="22"/>
          <w:lang w:val="pl-PL"/>
        </w:rPr>
        <w:t>Kto z kim? Różne struktury na wschód i na zachód od Odry i Nysy — oraz jak dziennikarze mogą sobie z tym radzić.</w:t>
      </w:r>
    </w:p>
    <w:p w:rsidR="00B37A12" w:rsidRPr="002E2505" w:rsidRDefault="00D301E3" w:rsidP="00D301E3">
      <w:pPr>
        <w:shd w:val="clear" w:color="auto" w:fill="FFFFFF" w:themeFill="background1"/>
        <w:spacing w:line="276" w:lineRule="auto"/>
        <w:rPr>
          <w:rFonts w:cs="Arial"/>
          <w:color w:val="808080" w:themeColor="background1" w:themeShade="80"/>
          <w:szCs w:val="22"/>
          <w:lang w:val="pl-PL"/>
        </w:rPr>
      </w:pPr>
      <w:r w:rsidRPr="002E2505">
        <w:rPr>
          <w:rFonts w:cs="Arial"/>
          <w:color w:val="808080" w:themeColor="background1" w:themeShade="80"/>
          <w:szCs w:val="22"/>
          <w:lang w:val="pl-PL"/>
        </w:rPr>
        <w:t xml:space="preserve">2. </w:t>
      </w:r>
      <w:r w:rsidR="000048F2" w:rsidRPr="002E2505">
        <w:rPr>
          <w:rFonts w:eastAsia="Calibri" w:cs="Arial"/>
          <w:color w:val="808080" w:themeColor="background1" w:themeShade="80"/>
          <w:szCs w:val="22"/>
          <w:lang w:val="pl-PL"/>
        </w:rPr>
        <w:t>Nowe projekty zagospodarowania rzek pogranicza. Odra i Nysa Łużycka.</w:t>
      </w:r>
    </w:p>
    <w:p w:rsidR="00B37A12" w:rsidRPr="002E2505" w:rsidRDefault="00D301E3" w:rsidP="00D301E3">
      <w:pPr>
        <w:shd w:val="clear" w:color="auto" w:fill="FFFFFF" w:themeFill="background1"/>
        <w:spacing w:line="276" w:lineRule="auto"/>
        <w:rPr>
          <w:rFonts w:cs="Arial"/>
          <w:color w:val="808080" w:themeColor="background1" w:themeShade="80"/>
          <w:szCs w:val="22"/>
          <w:lang w:val="pl-PL"/>
        </w:rPr>
      </w:pPr>
      <w:r w:rsidRPr="002E2505">
        <w:rPr>
          <w:rFonts w:eastAsia="Calibri" w:cs="Arial"/>
          <w:color w:val="808080" w:themeColor="background1" w:themeShade="80"/>
          <w:szCs w:val="22"/>
          <w:lang w:val="pl-PL"/>
        </w:rPr>
        <w:t xml:space="preserve">3. </w:t>
      </w:r>
      <w:r w:rsidR="000048F2" w:rsidRPr="002E2505">
        <w:rPr>
          <w:rFonts w:cs="Arial"/>
          <w:color w:val="808080" w:themeColor="background1" w:themeShade="80"/>
          <w:szCs w:val="22"/>
          <w:lang w:val="pl-PL"/>
        </w:rPr>
        <w:t>Dywersyfikacja energetyczna w Europie – interesy Polski i Niemiec</w:t>
      </w:r>
    </w:p>
    <w:p w:rsidR="00B37A12" w:rsidRPr="002E2505" w:rsidRDefault="00B37A12" w:rsidP="00D301E3">
      <w:pPr>
        <w:shd w:val="clear" w:color="auto" w:fill="FFFFFF" w:themeFill="background1"/>
        <w:spacing w:line="276" w:lineRule="auto"/>
        <w:rPr>
          <w:rFonts w:cs="Arial"/>
          <w:color w:val="808080" w:themeColor="background1" w:themeShade="80"/>
          <w:szCs w:val="22"/>
          <w:lang w:val="pl-PL"/>
        </w:rPr>
      </w:pPr>
      <w:r w:rsidRPr="00413060">
        <w:rPr>
          <w:rFonts w:cs="Arial"/>
          <w:b/>
          <w:color w:val="9BBB59" w:themeColor="accent3"/>
          <w:szCs w:val="22"/>
          <w:lang w:val="pl-PL"/>
        </w:rPr>
        <w:t>17:00-18:00</w:t>
      </w:r>
      <w:r w:rsidRPr="00413060">
        <w:rPr>
          <w:rFonts w:cs="Arial"/>
          <w:color w:val="000000" w:themeColor="text1"/>
          <w:szCs w:val="22"/>
          <w:lang w:val="pl-PL"/>
        </w:rPr>
        <w:t xml:space="preserve"> </w:t>
      </w:r>
      <w:r w:rsidRPr="002E2505">
        <w:rPr>
          <w:rFonts w:cs="Arial"/>
          <w:color w:val="808080" w:themeColor="background1" w:themeShade="80"/>
          <w:szCs w:val="22"/>
          <w:lang w:val="pl-PL"/>
        </w:rPr>
        <w:t xml:space="preserve">Rozmowy z nominowanymi </w:t>
      </w:r>
    </w:p>
    <w:p w:rsidR="0043583A" w:rsidRPr="00413060" w:rsidRDefault="004C2C83" w:rsidP="00D301E3">
      <w:pPr>
        <w:spacing w:line="276" w:lineRule="auto"/>
        <w:rPr>
          <w:rFonts w:cs="Arial"/>
          <w:color w:val="000000" w:themeColor="text1"/>
          <w:szCs w:val="22"/>
          <w:lang w:val="pl-PL"/>
        </w:rPr>
      </w:pPr>
      <w:r w:rsidRPr="00413060">
        <w:rPr>
          <w:rFonts w:cs="Arial"/>
          <w:b/>
          <w:color w:val="9BBB59" w:themeColor="accent3"/>
          <w:szCs w:val="22"/>
          <w:lang w:val="pl-PL"/>
        </w:rPr>
        <w:t>19:00</w:t>
      </w:r>
      <w:r w:rsidR="004D04E7" w:rsidRPr="00413060">
        <w:rPr>
          <w:rFonts w:cs="Arial"/>
          <w:b/>
          <w:color w:val="9BBB59" w:themeColor="accent3"/>
          <w:szCs w:val="22"/>
          <w:lang w:val="pl-PL"/>
        </w:rPr>
        <w:t>-21:00</w:t>
      </w:r>
      <w:r w:rsidR="00B37A12" w:rsidRPr="00413060">
        <w:rPr>
          <w:rFonts w:cs="Arial"/>
          <w:color w:val="000000" w:themeColor="text1"/>
          <w:szCs w:val="22"/>
          <w:lang w:val="pl-PL"/>
        </w:rPr>
        <w:t xml:space="preserve"> </w:t>
      </w:r>
      <w:r w:rsidR="00B37A12" w:rsidRPr="002E2505">
        <w:rPr>
          <w:rFonts w:cs="Arial"/>
          <w:color w:val="808080" w:themeColor="background1" w:themeShade="80"/>
          <w:szCs w:val="22"/>
          <w:lang w:val="pl-PL"/>
        </w:rPr>
        <w:t>Gala Nagrody Mazowieckiego 2017</w:t>
      </w:r>
      <w:r w:rsidR="00B37A12" w:rsidRPr="00413060">
        <w:rPr>
          <w:rFonts w:cs="Arial"/>
          <w:color w:val="000000" w:themeColor="text1"/>
          <w:szCs w:val="22"/>
          <w:lang w:val="pl-PL"/>
        </w:rPr>
        <w:t xml:space="preserve"> </w:t>
      </w:r>
      <w:r w:rsidR="003F31B4" w:rsidRPr="00413060">
        <w:rPr>
          <w:rFonts w:cs="Arial"/>
          <w:color w:val="000000" w:themeColor="text1"/>
          <w:szCs w:val="22"/>
          <w:lang w:val="pl-PL"/>
        </w:rPr>
        <w:br/>
      </w:r>
      <w:r w:rsidR="002516EC" w:rsidRPr="002516EC">
        <w:rPr>
          <w:rFonts w:cs="Arial"/>
          <w:szCs w:val="22"/>
        </w:rPr>
        <w:pict>
          <v:rect id="_x0000_i1027" style="width:381pt;height:1.5pt" o:hralign="center" o:hrstd="t" o:hrnoshade="t" o:hr="t" fillcolor="#319b52" stroked="f"/>
        </w:pict>
      </w:r>
    </w:p>
    <w:p w:rsidR="00B37A12" w:rsidRPr="00413060" w:rsidRDefault="005240A7" w:rsidP="00BF68A2">
      <w:pPr>
        <w:spacing w:line="240" w:lineRule="auto"/>
        <w:rPr>
          <w:rFonts w:cs="Arial"/>
          <w:b/>
          <w:color w:val="9BBB59" w:themeColor="accent3"/>
          <w:szCs w:val="22"/>
          <w:lang w:val="pl-PL"/>
        </w:rPr>
      </w:pPr>
      <w:r w:rsidRPr="00413060">
        <w:rPr>
          <w:rFonts w:cs="Arial"/>
          <w:b/>
          <w:color w:val="9BBB59" w:themeColor="accent3"/>
          <w:szCs w:val="22"/>
          <w:lang w:val="pl-PL"/>
        </w:rPr>
        <w:t>1 czerwca 2017</w:t>
      </w:r>
    </w:p>
    <w:tbl>
      <w:tblPr>
        <w:tblStyle w:val="redniasiatka3akcent3"/>
        <w:tblpPr w:leftFromText="141" w:rightFromText="141" w:vertAnchor="text" w:horzAnchor="page" w:tblpX="9133" w:tblpY="104"/>
        <w:tblW w:w="0" w:type="auto"/>
        <w:tblLook w:val="0000"/>
      </w:tblPr>
      <w:tblGrid>
        <w:gridCol w:w="1297"/>
        <w:gridCol w:w="7"/>
        <w:gridCol w:w="1155"/>
      </w:tblGrid>
      <w:tr w:rsidR="00A8105E" w:rsidRPr="00287ED5" w:rsidTr="00287ED5">
        <w:trPr>
          <w:cnfStyle w:val="000000100000"/>
          <w:trHeight w:val="547"/>
        </w:trPr>
        <w:tc>
          <w:tcPr>
            <w:cnfStyle w:val="000010000000"/>
            <w:tcW w:w="2272" w:type="dxa"/>
            <w:gridSpan w:val="3"/>
          </w:tcPr>
          <w:p w:rsidR="00A8105E" w:rsidRPr="00D137C5" w:rsidRDefault="00A8105E" w:rsidP="00287ED5">
            <w:pPr>
              <w:spacing w:line="276" w:lineRule="auto"/>
              <w:jc w:val="center"/>
              <w:rPr>
                <w:rFonts w:cs="Arial"/>
                <w:szCs w:val="22"/>
                <w:lang w:val="pl-PL"/>
              </w:rPr>
            </w:pPr>
            <w:r w:rsidRPr="00517134">
              <w:rPr>
                <w:rFonts w:cs="Arial"/>
                <w:color w:val="BD255F"/>
                <w:sz w:val="16"/>
                <w:szCs w:val="16"/>
                <w:lang w:val="pl-PL"/>
              </w:rPr>
              <w:t>Proszę podać  (1=pierwszy wybór / 2=drugi wybór / 3=trzeci wybór)</w:t>
            </w:r>
          </w:p>
        </w:tc>
      </w:tr>
      <w:tr w:rsidR="00A8105E" w:rsidRPr="00D137C5" w:rsidTr="00287ED5">
        <w:trPr>
          <w:trHeight w:val="315"/>
        </w:trPr>
        <w:tc>
          <w:tcPr>
            <w:cnfStyle w:val="000010000000"/>
            <w:tcW w:w="1117" w:type="dxa"/>
            <w:gridSpan w:val="2"/>
          </w:tcPr>
          <w:p w:rsidR="00A8105E" w:rsidRPr="00517134" w:rsidRDefault="00A8105E" w:rsidP="00287ED5">
            <w:pPr>
              <w:spacing w:line="240" w:lineRule="auto"/>
              <w:jc w:val="center"/>
              <w:rPr>
                <w:rFonts w:cs="Arial"/>
                <w:color w:val="BD255F"/>
                <w:sz w:val="18"/>
                <w:szCs w:val="18"/>
              </w:rPr>
            </w:pPr>
            <w:proofErr w:type="spellStart"/>
            <w:r w:rsidRPr="00517134">
              <w:rPr>
                <w:rFonts w:cs="Arial"/>
                <w:color w:val="BD255F"/>
                <w:sz w:val="18"/>
                <w:szCs w:val="18"/>
              </w:rPr>
              <w:t>warsztat</w:t>
            </w:r>
            <w:proofErr w:type="spellEnd"/>
          </w:p>
          <w:p w:rsidR="00A8105E" w:rsidRPr="00D137C5" w:rsidRDefault="00A8105E" w:rsidP="00287ED5">
            <w:pPr>
              <w:spacing w:line="276" w:lineRule="auto"/>
              <w:jc w:val="center"/>
              <w:rPr>
                <w:rFonts w:cs="Arial"/>
                <w:szCs w:val="22"/>
                <w:lang w:val="pl-PL"/>
              </w:rPr>
            </w:pPr>
            <w:r w:rsidRPr="00517134">
              <w:rPr>
                <w:rFonts w:cs="Arial"/>
                <w:color w:val="BD255F"/>
                <w:sz w:val="18"/>
                <w:szCs w:val="18"/>
              </w:rPr>
              <w:t>1</w:t>
            </w:r>
          </w:p>
        </w:tc>
        <w:tc>
          <w:tcPr>
            <w:tcW w:w="1155" w:type="dxa"/>
          </w:tcPr>
          <w:p w:rsidR="00A8105E" w:rsidRPr="00D137C5" w:rsidRDefault="00A8105E" w:rsidP="00287ED5">
            <w:pPr>
              <w:spacing w:line="276" w:lineRule="auto"/>
              <w:cnfStyle w:val="000000000000"/>
              <w:rPr>
                <w:rFonts w:cs="Arial"/>
                <w:szCs w:val="22"/>
                <w:lang w:val="pl-PL"/>
              </w:rPr>
            </w:pPr>
          </w:p>
        </w:tc>
      </w:tr>
      <w:tr w:rsidR="00A8105E" w:rsidRPr="00D137C5" w:rsidTr="00287ED5">
        <w:trPr>
          <w:cnfStyle w:val="000000100000"/>
          <w:trHeight w:val="660"/>
        </w:trPr>
        <w:tc>
          <w:tcPr>
            <w:cnfStyle w:val="000010000000"/>
            <w:tcW w:w="1117" w:type="dxa"/>
            <w:gridSpan w:val="2"/>
          </w:tcPr>
          <w:p w:rsidR="00A8105E" w:rsidRDefault="00A8105E" w:rsidP="00287ED5">
            <w:pPr>
              <w:spacing w:line="240" w:lineRule="auto"/>
              <w:jc w:val="center"/>
              <w:rPr>
                <w:rFonts w:cs="Arial"/>
                <w:color w:val="BD255F"/>
                <w:sz w:val="18"/>
                <w:szCs w:val="18"/>
              </w:rPr>
            </w:pPr>
          </w:p>
          <w:p w:rsidR="00A8105E" w:rsidRPr="00517134" w:rsidRDefault="00A8105E" w:rsidP="00287ED5">
            <w:pPr>
              <w:spacing w:line="240" w:lineRule="auto"/>
              <w:jc w:val="center"/>
              <w:rPr>
                <w:rFonts w:cs="Arial"/>
                <w:color w:val="BD255F"/>
                <w:sz w:val="18"/>
                <w:szCs w:val="18"/>
              </w:rPr>
            </w:pPr>
            <w:proofErr w:type="spellStart"/>
            <w:r w:rsidRPr="00517134">
              <w:rPr>
                <w:rFonts w:cs="Arial"/>
                <w:color w:val="BD255F"/>
                <w:sz w:val="18"/>
                <w:szCs w:val="18"/>
              </w:rPr>
              <w:t>warsztat</w:t>
            </w:r>
            <w:proofErr w:type="spellEnd"/>
          </w:p>
          <w:p w:rsidR="00A8105E" w:rsidRPr="00D137C5" w:rsidRDefault="00A8105E" w:rsidP="00287ED5">
            <w:pPr>
              <w:spacing w:line="276" w:lineRule="auto"/>
              <w:jc w:val="center"/>
              <w:rPr>
                <w:rFonts w:cs="Arial"/>
                <w:szCs w:val="22"/>
                <w:lang w:val="pl-PL"/>
              </w:rPr>
            </w:pPr>
            <w:r w:rsidRPr="00517134">
              <w:rPr>
                <w:rFonts w:cs="Arial"/>
                <w:color w:val="BD255F"/>
                <w:sz w:val="18"/>
                <w:szCs w:val="18"/>
              </w:rPr>
              <w:t>2</w:t>
            </w:r>
          </w:p>
        </w:tc>
        <w:tc>
          <w:tcPr>
            <w:tcW w:w="1155" w:type="dxa"/>
          </w:tcPr>
          <w:p w:rsidR="00A8105E" w:rsidRPr="00D137C5" w:rsidRDefault="00A8105E" w:rsidP="00287ED5">
            <w:pPr>
              <w:spacing w:line="276" w:lineRule="auto"/>
              <w:cnfStyle w:val="000000100000"/>
              <w:rPr>
                <w:rFonts w:cs="Arial"/>
                <w:szCs w:val="22"/>
                <w:lang w:val="pl-PL"/>
              </w:rPr>
            </w:pPr>
          </w:p>
        </w:tc>
      </w:tr>
      <w:tr w:rsidR="00A8105E" w:rsidRPr="00D137C5" w:rsidTr="00287ED5">
        <w:trPr>
          <w:trHeight w:val="454"/>
        </w:trPr>
        <w:tc>
          <w:tcPr>
            <w:cnfStyle w:val="000010000000"/>
            <w:tcW w:w="1117" w:type="dxa"/>
            <w:gridSpan w:val="2"/>
          </w:tcPr>
          <w:p w:rsidR="00A8105E" w:rsidRPr="00517134" w:rsidRDefault="00A8105E" w:rsidP="00287ED5">
            <w:pPr>
              <w:spacing w:line="240" w:lineRule="auto"/>
              <w:jc w:val="center"/>
              <w:rPr>
                <w:rFonts w:cs="Arial"/>
                <w:color w:val="BD255F"/>
                <w:sz w:val="18"/>
                <w:szCs w:val="18"/>
              </w:rPr>
            </w:pPr>
            <w:proofErr w:type="spellStart"/>
            <w:r w:rsidRPr="00517134">
              <w:rPr>
                <w:rFonts w:cs="Arial"/>
                <w:color w:val="BD255F"/>
                <w:sz w:val="18"/>
                <w:szCs w:val="18"/>
              </w:rPr>
              <w:t>warsztat</w:t>
            </w:r>
            <w:proofErr w:type="spellEnd"/>
          </w:p>
          <w:p w:rsidR="00A8105E" w:rsidRPr="00D137C5" w:rsidRDefault="00A8105E" w:rsidP="00287ED5">
            <w:pPr>
              <w:spacing w:line="276" w:lineRule="auto"/>
              <w:jc w:val="center"/>
              <w:rPr>
                <w:rFonts w:cs="Arial"/>
                <w:szCs w:val="22"/>
                <w:lang w:val="pl-PL"/>
              </w:rPr>
            </w:pPr>
            <w:r w:rsidRPr="00517134">
              <w:rPr>
                <w:rFonts w:cs="Arial"/>
                <w:color w:val="BD255F"/>
                <w:sz w:val="18"/>
                <w:szCs w:val="18"/>
              </w:rPr>
              <w:t>3</w:t>
            </w:r>
          </w:p>
        </w:tc>
        <w:tc>
          <w:tcPr>
            <w:tcW w:w="1155" w:type="dxa"/>
          </w:tcPr>
          <w:p w:rsidR="00A8105E" w:rsidRPr="00D137C5" w:rsidRDefault="00A8105E" w:rsidP="00287ED5">
            <w:pPr>
              <w:spacing w:line="276" w:lineRule="auto"/>
              <w:cnfStyle w:val="000000000000"/>
              <w:rPr>
                <w:rFonts w:cs="Arial"/>
                <w:szCs w:val="22"/>
                <w:lang w:val="pl-PL"/>
              </w:rPr>
            </w:pPr>
          </w:p>
        </w:tc>
      </w:tr>
      <w:tr w:rsidR="00A8105E" w:rsidRPr="00D137C5" w:rsidTr="00287ED5">
        <w:trPr>
          <w:cnfStyle w:val="000000100000"/>
          <w:trHeight w:val="435"/>
        </w:trPr>
        <w:tc>
          <w:tcPr>
            <w:cnfStyle w:val="000010000000"/>
            <w:tcW w:w="2272" w:type="dxa"/>
            <w:gridSpan w:val="3"/>
          </w:tcPr>
          <w:p w:rsidR="00A8105E" w:rsidRPr="002E2505" w:rsidRDefault="00A8105E" w:rsidP="00287ED5">
            <w:pPr>
              <w:spacing w:line="276" w:lineRule="auto"/>
              <w:jc w:val="center"/>
              <w:rPr>
                <w:rFonts w:cs="Arial"/>
                <w:color w:val="808080" w:themeColor="background1" w:themeShade="80"/>
                <w:szCs w:val="22"/>
                <w:lang w:val="pl-PL"/>
              </w:rPr>
            </w:pPr>
            <w:proofErr w:type="spellStart"/>
            <w:r w:rsidRPr="002E2505">
              <w:rPr>
                <w:rFonts w:cs="Arial"/>
                <w:color w:val="808080" w:themeColor="background1" w:themeShade="80"/>
              </w:rPr>
              <w:t>Proszę</w:t>
            </w:r>
            <w:proofErr w:type="spellEnd"/>
            <w:r w:rsidRPr="002E2505">
              <w:rPr>
                <w:rFonts w:cs="Arial"/>
                <w:color w:val="808080" w:themeColor="background1" w:themeShade="80"/>
              </w:rPr>
              <w:t xml:space="preserve"> </w:t>
            </w:r>
            <w:proofErr w:type="spellStart"/>
            <w:r w:rsidRPr="002E2505">
              <w:rPr>
                <w:rFonts w:cs="Arial"/>
                <w:color w:val="808080" w:themeColor="background1" w:themeShade="80"/>
              </w:rPr>
              <w:t>zaznaczyć</w:t>
            </w:r>
            <w:proofErr w:type="spellEnd"/>
          </w:p>
        </w:tc>
      </w:tr>
      <w:tr w:rsidR="00A8105E" w:rsidRPr="00D137C5" w:rsidTr="00287ED5">
        <w:trPr>
          <w:trHeight w:val="510"/>
        </w:trPr>
        <w:tc>
          <w:tcPr>
            <w:cnfStyle w:val="000010000000"/>
            <w:tcW w:w="1117" w:type="dxa"/>
            <w:gridSpan w:val="2"/>
          </w:tcPr>
          <w:p w:rsidR="00A8105E" w:rsidRPr="002E2505" w:rsidRDefault="00A8105E" w:rsidP="00287ED5">
            <w:pPr>
              <w:spacing w:line="276" w:lineRule="auto"/>
              <w:jc w:val="center"/>
              <w:rPr>
                <w:rFonts w:cs="Arial"/>
                <w:color w:val="808080" w:themeColor="background1" w:themeShade="80"/>
                <w:sz w:val="18"/>
                <w:szCs w:val="18"/>
                <w:lang w:val="pl-PL"/>
              </w:rPr>
            </w:pPr>
            <w:r w:rsidRPr="002E2505">
              <w:rPr>
                <w:rFonts w:cs="Arial"/>
                <w:color w:val="808080" w:themeColor="background1" w:themeShade="80"/>
                <w:sz w:val="18"/>
                <w:szCs w:val="18"/>
                <w:lang w:val="pl-PL"/>
              </w:rPr>
              <w:t>debata,</w:t>
            </w:r>
          </w:p>
          <w:p w:rsidR="00A8105E" w:rsidRPr="00D137C5" w:rsidRDefault="00A8105E" w:rsidP="00287ED5">
            <w:pPr>
              <w:spacing w:line="276" w:lineRule="auto"/>
              <w:jc w:val="center"/>
              <w:rPr>
                <w:rFonts w:cs="Arial"/>
                <w:szCs w:val="22"/>
                <w:lang w:val="pl-PL"/>
              </w:rPr>
            </w:pPr>
            <w:r w:rsidRPr="002E2505">
              <w:rPr>
                <w:rFonts w:cs="Arial"/>
                <w:color w:val="808080" w:themeColor="background1" w:themeShade="80"/>
                <w:sz w:val="18"/>
                <w:szCs w:val="18"/>
                <w:lang w:val="pl-PL"/>
              </w:rPr>
              <w:t>zamknięcie</w:t>
            </w:r>
          </w:p>
        </w:tc>
        <w:tc>
          <w:tcPr>
            <w:tcW w:w="1155" w:type="dxa"/>
          </w:tcPr>
          <w:p w:rsidR="00A8105E" w:rsidRPr="00D137C5" w:rsidRDefault="00A8105E" w:rsidP="00287ED5">
            <w:pPr>
              <w:spacing w:line="276" w:lineRule="auto"/>
              <w:cnfStyle w:val="000000000000"/>
              <w:rPr>
                <w:rFonts w:cs="Arial"/>
                <w:szCs w:val="22"/>
                <w:lang w:val="pl-PL"/>
              </w:rPr>
            </w:pPr>
          </w:p>
        </w:tc>
      </w:tr>
      <w:tr w:rsidR="00287ED5" w:rsidTr="00287ED5">
        <w:trPr>
          <w:cnfStyle w:val="000000100000"/>
          <w:trHeight w:val="645"/>
        </w:trPr>
        <w:tc>
          <w:tcPr>
            <w:cnfStyle w:val="000010000000"/>
            <w:tcW w:w="1110" w:type="dxa"/>
          </w:tcPr>
          <w:p w:rsidR="00287ED5" w:rsidRPr="00287ED5" w:rsidRDefault="00287ED5" w:rsidP="00AF66FF">
            <w:pPr>
              <w:spacing w:line="276" w:lineRule="auto"/>
              <w:jc w:val="center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287ED5">
              <w:rPr>
                <w:rFonts w:eastAsia="Calibri" w:cs="Arial"/>
                <w:color w:val="808080" w:themeColor="background1" w:themeShade="80"/>
                <w:sz w:val="18"/>
                <w:szCs w:val="18"/>
              </w:rPr>
              <w:t>program</w:t>
            </w:r>
            <w:proofErr w:type="spellEnd"/>
            <w:r w:rsidRPr="00287ED5">
              <w:rPr>
                <w:rFonts w:eastAsia="Calibri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287ED5">
              <w:rPr>
                <w:rFonts w:eastAsia="Calibri" w:cs="Arial"/>
                <w:color w:val="808080" w:themeColor="background1" w:themeShade="80"/>
                <w:sz w:val="18"/>
                <w:szCs w:val="18"/>
              </w:rPr>
              <w:t>towarzyszący</w:t>
            </w:r>
            <w:proofErr w:type="spellEnd"/>
          </w:p>
        </w:tc>
        <w:tc>
          <w:tcPr>
            <w:tcW w:w="1162" w:type="dxa"/>
            <w:gridSpan w:val="2"/>
          </w:tcPr>
          <w:p w:rsidR="00287ED5" w:rsidRDefault="00287ED5" w:rsidP="00287ED5">
            <w:pPr>
              <w:spacing w:line="276" w:lineRule="auto"/>
              <w:cnfStyle w:val="000000100000"/>
              <w:rPr>
                <w:rFonts w:cs="Arial"/>
                <w:szCs w:val="22"/>
              </w:rPr>
            </w:pPr>
          </w:p>
        </w:tc>
      </w:tr>
    </w:tbl>
    <w:p w:rsidR="00224B4A" w:rsidRPr="00413060" w:rsidRDefault="002516EC" w:rsidP="00B929EA">
      <w:pPr>
        <w:spacing w:line="276" w:lineRule="auto"/>
        <w:rPr>
          <w:rFonts w:cs="Arial"/>
          <w:color w:val="000000" w:themeColor="text1"/>
          <w:szCs w:val="22"/>
          <w:lang w:val="pl-PL"/>
        </w:rPr>
      </w:pPr>
      <w:r w:rsidRPr="002516EC">
        <w:rPr>
          <w:rFonts w:cs="Arial"/>
          <w:szCs w:val="22"/>
        </w:rPr>
        <w:pict>
          <v:rect id="_x0000_i1028" style="width:381pt;height:1.5pt" o:hralign="center" o:hrstd="t" o:hrnoshade="t" o:hr="t" fillcolor="#319b52" stroked="f"/>
        </w:pict>
      </w:r>
    </w:p>
    <w:p w:rsidR="003B7030" w:rsidRPr="00413060" w:rsidRDefault="00E50919" w:rsidP="003B7030">
      <w:pPr>
        <w:spacing w:line="276" w:lineRule="auto"/>
        <w:rPr>
          <w:rFonts w:eastAsia="Calibri" w:cs="Arial"/>
          <w:color w:val="000000" w:themeColor="text1"/>
          <w:szCs w:val="22"/>
          <w:lang w:val="pl-PL"/>
        </w:rPr>
      </w:pPr>
      <w:r w:rsidRPr="00413060">
        <w:rPr>
          <w:rFonts w:eastAsia="Calibri" w:cs="Arial"/>
          <w:b/>
          <w:color w:val="9BBB59" w:themeColor="accent3"/>
          <w:szCs w:val="22"/>
          <w:lang w:val="pl-PL"/>
        </w:rPr>
        <w:t>10:00-11:30</w:t>
      </w:r>
      <w:r w:rsidRPr="00413060">
        <w:rPr>
          <w:rFonts w:eastAsia="Calibri" w:cs="Arial"/>
          <w:color w:val="000000" w:themeColor="text1"/>
          <w:szCs w:val="22"/>
          <w:lang w:val="pl-PL"/>
        </w:rPr>
        <w:t xml:space="preserve"> </w:t>
      </w:r>
      <w:r w:rsidR="0047698D" w:rsidRPr="002E2505">
        <w:rPr>
          <w:rFonts w:eastAsia="Calibri" w:cs="Arial"/>
          <w:color w:val="808080" w:themeColor="background1" w:themeShade="80"/>
          <w:szCs w:val="22"/>
          <w:lang w:val="pl-PL"/>
        </w:rPr>
        <w:t>Do wyboru</w:t>
      </w:r>
      <w:r w:rsidR="0047698D" w:rsidRPr="00413060">
        <w:rPr>
          <w:rFonts w:eastAsia="Calibri" w:cs="Arial"/>
          <w:color w:val="000000" w:themeColor="text1"/>
          <w:szCs w:val="22"/>
          <w:lang w:val="pl-PL"/>
        </w:rPr>
        <w:t xml:space="preserve"> </w:t>
      </w:r>
      <w:r w:rsidR="00C9036F" w:rsidRPr="00A87B72">
        <w:rPr>
          <w:rFonts w:eastAsia="Calibri" w:cs="Arial"/>
          <w:b/>
          <w:color w:val="BD255F"/>
          <w:szCs w:val="22"/>
          <w:lang w:val="pl-PL"/>
        </w:rPr>
        <w:t>J</w:t>
      </w:r>
      <w:r w:rsidR="0047698D" w:rsidRPr="00A87B72">
        <w:rPr>
          <w:rFonts w:eastAsia="Calibri" w:cs="Arial"/>
          <w:b/>
          <w:color w:val="BD255F"/>
          <w:szCs w:val="22"/>
          <w:lang w:val="pl-PL"/>
        </w:rPr>
        <w:t>EDEN</w:t>
      </w:r>
      <w:r w:rsidR="0047698D" w:rsidRPr="00413060">
        <w:rPr>
          <w:rFonts w:eastAsia="Calibri" w:cs="Arial"/>
          <w:color w:val="F79646" w:themeColor="accent6"/>
          <w:szCs w:val="22"/>
          <w:lang w:val="pl-PL"/>
        </w:rPr>
        <w:t xml:space="preserve"> </w:t>
      </w:r>
      <w:r w:rsidR="0047698D" w:rsidRPr="002E2505">
        <w:rPr>
          <w:rFonts w:eastAsia="Calibri" w:cs="Arial"/>
          <w:color w:val="808080" w:themeColor="background1" w:themeShade="80"/>
          <w:szCs w:val="22"/>
          <w:lang w:val="pl-PL"/>
        </w:rPr>
        <w:t>z trzech</w:t>
      </w:r>
      <w:r w:rsidR="00C9036F" w:rsidRPr="002E2505">
        <w:rPr>
          <w:rFonts w:eastAsia="Calibri" w:cs="Arial"/>
          <w:color w:val="808080" w:themeColor="background1" w:themeShade="80"/>
          <w:szCs w:val="22"/>
          <w:lang w:val="pl-PL"/>
        </w:rPr>
        <w:t xml:space="preserve"> w</w:t>
      </w:r>
      <w:r w:rsidR="007D16E0" w:rsidRPr="002E2505">
        <w:rPr>
          <w:rFonts w:eastAsia="Calibri" w:cs="Arial"/>
          <w:color w:val="808080" w:themeColor="background1" w:themeShade="80"/>
          <w:szCs w:val="22"/>
          <w:lang w:val="pl-PL"/>
        </w:rPr>
        <w:t>arsztat</w:t>
      </w:r>
      <w:r w:rsidR="0047698D" w:rsidRPr="002E2505">
        <w:rPr>
          <w:rFonts w:eastAsia="Calibri" w:cs="Arial"/>
          <w:color w:val="808080" w:themeColor="background1" w:themeShade="80"/>
          <w:szCs w:val="22"/>
          <w:lang w:val="pl-PL"/>
        </w:rPr>
        <w:t>ów</w:t>
      </w:r>
      <w:r w:rsidR="00A73F83" w:rsidRPr="002E2505">
        <w:rPr>
          <w:rFonts w:eastAsia="Calibri" w:cs="Arial"/>
          <w:color w:val="808080" w:themeColor="background1" w:themeShade="80"/>
          <w:szCs w:val="22"/>
          <w:lang w:val="pl-PL"/>
        </w:rPr>
        <w:t>:</w:t>
      </w:r>
    </w:p>
    <w:p w:rsidR="00224B4A" w:rsidRPr="002E2505" w:rsidRDefault="003B7030" w:rsidP="003B7030">
      <w:pPr>
        <w:spacing w:line="276" w:lineRule="auto"/>
        <w:rPr>
          <w:rFonts w:eastAsia="Calibri" w:cs="Arial"/>
          <w:color w:val="808080" w:themeColor="background1" w:themeShade="80"/>
          <w:szCs w:val="22"/>
          <w:lang w:val="pl-PL"/>
        </w:rPr>
      </w:pPr>
      <w:r w:rsidRPr="002E2505">
        <w:rPr>
          <w:rFonts w:eastAsia="Calibri" w:cs="Arial"/>
          <w:color w:val="808080" w:themeColor="background1" w:themeShade="80"/>
          <w:szCs w:val="22"/>
          <w:lang w:val="pl-PL"/>
        </w:rPr>
        <w:t xml:space="preserve">1. </w:t>
      </w:r>
      <w:r w:rsidR="00224B4A" w:rsidRPr="002E2505">
        <w:rPr>
          <w:rFonts w:cs="Arial"/>
          <w:color w:val="808080" w:themeColor="background1" w:themeShade="80"/>
          <w:szCs w:val="22"/>
          <w:lang w:val="pl-PL"/>
        </w:rPr>
        <w:t xml:space="preserve">Populizm, migracja i czasy </w:t>
      </w:r>
      <w:proofErr w:type="spellStart"/>
      <w:r w:rsidR="00224B4A" w:rsidRPr="002E2505">
        <w:rPr>
          <w:rFonts w:cs="Arial"/>
          <w:color w:val="808080" w:themeColor="background1" w:themeShade="80"/>
          <w:szCs w:val="22"/>
          <w:lang w:val="pl-PL"/>
        </w:rPr>
        <w:t>postprawdy</w:t>
      </w:r>
      <w:proofErr w:type="spellEnd"/>
      <w:r w:rsidR="00224B4A" w:rsidRPr="002E2505">
        <w:rPr>
          <w:rFonts w:cs="Arial"/>
          <w:color w:val="808080" w:themeColor="background1" w:themeShade="80"/>
          <w:szCs w:val="22"/>
          <w:lang w:val="pl-PL"/>
        </w:rPr>
        <w:t>. Język w nowej rzeczywistości politycznej — szanse i zagrożenia</w:t>
      </w:r>
      <w:r w:rsidR="00A73F83" w:rsidRPr="002E2505">
        <w:rPr>
          <w:rFonts w:cs="Arial"/>
          <w:color w:val="808080" w:themeColor="background1" w:themeShade="80"/>
          <w:szCs w:val="22"/>
          <w:lang w:val="pl-PL"/>
        </w:rPr>
        <w:t>.</w:t>
      </w:r>
    </w:p>
    <w:p w:rsidR="00224B4A" w:rsidRPr="002E2505" w:rsidRDefault="00036AA8" w:rsidP="00B929EA">
      <w:pPr>
        <w:spacing w:line="276" w:lineRule="auto"/>
        <w:rPr>
          <w:rFonts w:eastAsia="Calibri" w:cs="Arial"/>
          <w:color w:val="808080" w:themeColor="background1" w:themeShade="80"/>
          <w:szCs w:val="22"/>
          <w:lang w:val="pl-PL"/>
        </w:rPr>
      </w:pPr>
      <w:r w:rsidRPr="002E2505">
        <w:rPr>
          <w:rFonts w:eastAsia="Calibri" w:cs="Arial"/>
          <w:color w:val="808080" w:themeColor="background1" w:themeShade="80"/>
          <w:szCs w:val="22"/>
          <w:lang w:val="pl-PL"/>
        </w:rPr>
        <w:t>2</w:t>
      </w:r>
      <w:r w:rsidR="00B929EA" w:rsidRPr="002E2505">
        <w:rPr>
          <w:rFonts w:eastAsia="Calibri" w:cs="Arial"/>
          <w:b/>
          <w:color w:val="808080" w:themeColor="background1" w:themeShade="80"/>
          <w:szCs w:val="22"/>
          <w:lang w:val="pl-PL"/>
        </w:rPr>
        <w:t>.</w:t>
      </w:r>
      <w:r w:rsidR="00B929EA" w:rsidRPr="00413060">
        <w:rPr>
          <w:rFonts w:eastAsia="Calibri" w:cs="Arial"/>
          <w:b/>
          <w:color w:val="000000" w:themeColor="text1"/>
          <w:szCs w:val="22"/>
          <w:lang w:val="pl-PL"/>
        </w:rPr>
        <w:t xml:space="preserve"> </w:t>
      </w:r>
      <w:r w:rsidR="00224B4A" w:rsidRPr="00A87B72">
        <w:rPr>
          <w:rFonts w:eastAsia="Calibri" w:cs="Arial"/>
          <w:b/>
          <w:color w:val="BD255F"/>
          <w:szCs w:val="22"/>
          <w:lang w:val="pl-PL"/>
        </w:rPr>
        <w:t>/Warsztat w języku angielskim/</w:t>
      </w:r>
      <w:r w:rsidR="00224B4A" w:rsidRPr="00413060">
        <w:rPr>
          <w:rFonts w:eastAsia="Calibri" w:cs="Arial"/>
          <w:color w:val="BD255F"/>
          <w:szCs w:val="22"/>
          <w:lang w:val="pl-PL"/>
        </w:rPr>
        <w:t xml:space="preserve"> </w:t>
      </w:r>
      <w:r w:rsidR="00224B4A" w:rsidRPr="002E2505">
        <w:rPr>
          <w:rFonts w:eastAsia="Calibri" w:cs="Arial"/>
          <w:color w:val="808080" w:themeColor="background1" w:themeShade="80"/>
          <w:szCs w:val="22"/>
          <w:lang w:val="pl-PL"/>
        </w:rPr>
        <w:t xml:space="preserve">Przykłady współpracy Polski i Niemiec w zakresie budowy Wspólnej Polityki Bezpieczeństwa i Obrony </w:t>
      </w:r>
      <w:r w:rsidR="007D16E0" w:rsidRPr="002E2505">
        <w:rPr>
          <w:rFonts w:eastAsia="Calibri" w:cs="Arial"/>
          <w:color w:val="808080" w:themeColor="background1" w:themeShade="80"/>
          <w:szCs w:val="22"/>
          <w:lang w:val="pl-PL"/>
        </w:rPr>
        <w:t>UE</w:t>
      </w:r>
      <w:r w:rsidR="00224B4A" w:rsidRPr="002E2505">
        <w:rPr>
          <w:rFonts w:eastAsia="Calibri" w:cs="Arial"/>
          <w:color w:val="808080" w:themeColor="background1" w:themeShade="80"/>
          <w:szCs w:val="22"/>
          <w:lang w:val="pl-PL"/>
        </w:rPr>
        <w:t xml:space="preserve"> i poza nią w świetle reform sił zbrojnych </w:t>
      </w:r>
      <w:r w:rsidR="007D16E0" w:rsidRPr="002E2505">
        <w:rPr>
          <w:rFonts w:eastAsia="Calibri" w:cs="Arial"/>
          <w:color w:val="808080" w:themeColor="background1" w:themeShade="80"/>
          <w:szCs w:val="22"/>
          <w:lang w:val="pl-PL"/>
        </w:rPr>
        <w:t>państw</w:t>
      </w:r>
      <w:r w:rsidR="00A73F83" w:rsidRPr="002E2505">
        <w:rPr>
          <w:rFonts w:eastAsia="Calibri" w:cs="Arial"/>
          <w:color w:val="808080" w:themeColor="background1" w:themeShade="80"/>
          <w:szCs w:val="22"/>
          <w:lang w:val="pl-PL"/>
        </w:rPr>
        <w:t>.</w:t>
      </w:r>
      <w:r w:rsidR="00224B4A" w:rsidRPr="002E2505">
        <w:rPr>
          <w:rFonts w:eastAsia="Calibri" w:cs="Arial"/>
          <w:color w:val="808080" w:themeColor="background1" w:themeShade="80"/>
          <w:szCs w:val="22"/>
          <w:lang w:val="pl-PL"/>
        </w:rPr>
        <w:t xml:space="preserve"> </w:t>
      </w:r>
    </w:p>
    <w:p w:rsidR="00036AA8" w:rsidRPr="002E2505" w:rsidRDefault="00036AA8" w:rsidP="00036AA8">
      <w:pPr>
        <w:spacing w:line="240" w:lineRule="auto"/>
        <w:rPr>
          <w:rFonts w:eastAsia="Calibri" w:cs="Arial"/>
          <w:color w:val="808080" w:themeColor="background1" w:themeShade="80"/>
          <w:szCs w:val="22"/>
          <w:lang w:val="pl-PL"/>
        </w:rPr>
      </w:pPr>
      <w:bookmarkStart w:id="0" w:name="_GoBack"/>
      <w:bookmarkEnd w:id="0"/>
      <w:r w:rsidRPr="002E2505">
        <w:rPr>
          <w:rFonts w:cs="Arial"/>
          <w:color w:val="808080" w:themeColor="background1" w:themeShade="80"/>
          <w:szCs w:val="22"/>
          <w:lang w:val="pl-PL"/>
        </w:rPr>
        <w:t xml:space="preserve">3. </w:t>
      </w:r>
      <w:r w:rsidR="000048F2" w:rsidRPr="002E2505">
        <w:rPr>
          <w:rFonts w:cs="Arial"/>
          <w:color w:val="808080" w:themeColor="background1" w:themeShade="80"/>
          <w:szCs w:val="22"/>
          <w:lang w:val="pl-PL"/>
        </w:rPr>
        <w:t>Jak w większym stopniu wykorzystać platformy internetowe do wymiany poglądów i informacji?</w:t>
      </w:r>
    </w:p>
    <w:p w:rsidR="00224B4A" w:rsidRDefault="00224B4A" w:rsidP="00B929EA">
      <w:pPr>
        <w:spacing w:line="276" w:lineRule="auto"/>
        <w:rPr>
          <w:rFonts w:cs="Arial"/>
          <w:color w:val="808080" w:themeColor="background1" w:themeShade="80"/>
          <w:szCs w:val="22"/>
          <w:lang w:val="pl-PL"/>
        </w:rPr>
      </w:pPr>
      <w:r w:rsidRPr="00413060">
        <w:rPr>
          <w:rFonts w:cs="Arial"/>
          <w:b/>
          <w:color w:val="9BBB59" w:themeColor="accent3"/>
          <w:szCs w:val="22"/>
          <w:lang w:val="pl-PL"/>
        </w:rPr>
        <w:t>11:30-13:00</w:t>
      </w:r>
      <w:r w:rsidRPr="00413060">
        <w:rPr>
          <w:rFonts w:cs="Arial"/>
          <w:color w:val="000000" w:themeColor="text1"/>
          <w:szCs w:val="22"/>
          <w:lang w:val="pl-PL"/>
        </w:rPr>
        <w:t xml:space="preserve"> </w:t>
      </w:r>
      <w:r w:rsidR="007D16E0" w:rsidRPr="002E2505">
        <w:rPr>
          <w:rFonts w:cs="Arial"/>
          <w:color w:val="808080" w:themeColor="background1" w:themeShade="80"/>
          <w:szCs w:val="22"/>
          <w:lang w:val="pl-PL"/>
        </w:rPr>
        <w:t>Debata</w:t>
      </w:r>
      <w:r w:rsidRPr="002E2505">
        <w:rPr>
          <w:rFonts w:cs="Arial"/>
          <w:color w:val="808080" w:themeColor="background1" w:themeShade="80"/>
          <w:szCs w:val="22"/>
          <w:lang w:val="pl-PL"/>
        </w:rPr>
        <w:t xml:space="preserve"> Wiarygodność </w:t>
      </w:r>
      <w:r w:rsidR="007D16E0" w:rsidRPr="002E2505">
        <w:rPr>
          <w:rFonts w:cs="Arial"/>
          <w:color w:val="808080" w:themeColor="background1" w:themeShade="80"/>
          <w:szCs w:val="22"/>
          <w:lang w:val="pl-PL"/>
        </w:rPr>
        <w:t>dziennikarstwa (i walka o nią) oraz zamknięcie konferencji</w:t>
      </w:r>
      <w:r w:rsidR="008A0E35" w:rsidRPr="002E2505">
        <w:rPr>
          <w:rFonts w:cs="Arial"/>
          <w:color w:val="808080" w:themeColor="background1" w:themeShade="80"/>
          <w:szCs w:val="22"/>
          <w:lang w:val="pl-PL"/>
        </w:rPr>
        <w:t>.</w:t>
      </w:r>
    </w:p>
    <w:p w:rsidR="00287ED5" w:rsidRPr="002E2505" w:rsidRDefault="00287ED5" w:rsidP="00B929EA">
      <w:pPr>
        <w:spacing w:line="276" w:lineRule="auto"/>
        <w:rPr>
          <w:rFonts w:cs="Arial"/>
          <w:color w:val="808080" w:themeColor="background1" w:themeShade="80"/>
          <w:szCs w:val="22"/>
          <w:lang w:val="pl-PL"/>
        </w:rPr>
      </w:pPr>
      <w:r w:rsidRPr="00287ED5">
        <w:rPr>
          <w:rFonts w:cs="Arial"/>
          <w:b/>
          <w:color w:val="9BBB59" w:themeColor="accent3"/>
          <w:szCs w:val="22"/>
          <w:lang w:val="pl-PL"/>
        </w:rPr>
        <w:t>13:30-18:30</w:t>
      </w:r>
      <w:r>
        <w:rPr>
          <w:rFonts w:cs="Arial"/>
          <w:color w:val="808080" w:themeColor="background1" w:themeShade="80"/>
          <w:szCs w:val="22"/>
          <w:lang w:val="pl-PL"/>
        </w:rPr>
        <w:t xml:space="preserve"> </w:t>
      </w:r>
      <w:r w:rsidRPr="00287ED5">
        <w:rPr>
          <w:rFonts w:eastAsia="Calibri" w:cs="Arial"/>
          <w:color w:val="808080" w:themeColor="background1" w:themeShade="80"/>
        </w:rPr>
        <w:t xml:space="preserve">Program </w:t>
      </w:r>
      <w:proofErr w:type="spellStart"/>
      <w:r w:rsidRPr="00287ED5">
        <w:rPr>
          <w:rFonts w:eastAsia="Calibri" w:cs="Arial"/>
          <w:color w:val="808080" w:themeColor="background1" w:themeShade="80"/>
        </w:rPr>
        <w:t>towarzyszący</w:t>
      </w:r>
      <w:proofErr w:type="spellEnd"/>
    </w:p>
    <w:p w:rsidR="00EE5B6E" w:rsidRPr="00413060" w:rsidRDefault="002516EC" w:rsidP="00BF1D1D">
      <w:pPr>
        <w:spacing w:line="276" w:lineRule="auto"/>
        <w:rPr>
          <w:rFonts w:eastAsia="Calibri" w:cs="Arial"/>
          <w:color w:val="000000" w:themeColor="text1"/>
          <w:szCs w:val="22"/>
          <w:lang w:val="pl-PL"/>
        </w:rPr>
      </w:pPr>
      <w:r w:rsidRPr="002516EC">
        <w:rPr>
          <w:rFonts w:cs="Arial"/>
          <w:szCs w:val="22"/>
        </w:rPr>
        <w:pict>
          <v:rect id="_x0000_i1029" style="width:381pt;height:1.5pt" o:hralign="center" o:hrstd="t" o:hrnoshade="t" o:hr="t" fillcolor="#319b52" stroked="f"/>
        </w:pict>
      </w:r>
    </w:p>
    <w:p w:rsidR="0043583A" w:rsidRPr="002E2505" w:rsidRDefault="00EE5B6E" w:rsidP="00416C80">
      <w:pPr>
        <w:spacing w:line="240" w:lineRule="auto"/>
        <w:ind w:right="-2019"/>
        <w:rPr>
          <w:rFonts w:cs="Arial"/>
          <w:color w:val="808080" w:themeColor="background1" w:themeShade="80"/>
          <w:sz w:val="18"/>
          <w:szCs w:val="18"/>
          <w:lang w:val="pl-PL" w:eastAsia="pl-PL"/>
        </w:rPr>
      </w:pPr>
      <w:r w:rsidRPr="002E2505">
        <w:rPr>
          <w:rFonts w:cs="Arial"/>
          <w:color w:val="808080" w:themeColor="background1" w:themeShade="80"/>
          <w:sz w:val="18"/>
          <w:szCs w:val="18"/>
          <w:lang w:val="pl-PL"/>
        </w:rPr>
        <w:t>*</w:t>
      </w:r>
      <w:r w:rsidR="00416C80" w:rsidRPr="002E2505">
        <w:rPr>
          <w:rFonts w:cs="Arial"/>
          <w:color w:val="808080" w:themeColor="background1" w:themeShade="80"/>
          <w:sz w:val="18"/>
          <w:szCs w:val="18"/>
          <w:lang w:val="pl-PL" w:eastAsia="pl-PL"/>
        </w:rPr>
        <w:t xml:space="preserve"> </w:t>
      </w:r>
      <w:r w:rsidR="00446F4B" w:rsidRPr="002E2505">
        <w:rPr>
          <w:rFonts w:cs="Arial"/>
          <w:color w:val="808080" w:themeColor="background1" w:themeShade="80"/>
          <w:sz w:val="18"/>
          <w:szCs w:val="18"/>
          <w:lang w:val="pl-PL" w:eastAsia="pl-PL"/>
        </w:rPr>
        <w:t>O udziale w </w:t>
      </w:r>
      <w:r w:rsidR="00416C80" w:rsidRPr="002E2505">
        <w:rPr>
          <w:rFonts w:cs="Arial"/>
          <w:color w:val="808080" w:themeColor="background1" w:themeShade="80"/>
          <w:sz w:val="18"/>
          <w:szCs w:val="18"/>
          <w:lang w:val="pl-PL" w:eastAsia="pl-PL"/>
        </w:rPr>
        <w:t>warsztatach decyduje kolejność zgłoszeń.</w:t>
      </w:r>
    </w:p>
    <w:p w:rsidR="0021194E" w:rsidRPr="0021194E" w:rsidRDefault="0021194E" w:rsidP="00416C80">
      <w:pPr>
        <w:spacing w:line="240" w:lineRule="auto"/>
        <w:ind w:right="-2019"/>
        <w:rPr>
          <w:rFonts w:cs="Arial"/>
          <w:sz w:val="18"/>
          <w:szCs w:val="18"/>
          <w:lang w:val="pl-PL" w:eastAsia="pl-PL"/>
        </w:rPr>
      </w:pPr>
    </w:p>
    <w:p w:rsidR="002C5B12" w:rsidRPr="002E2505" w:rsidRDefault="00416C80" w:rsidP="00BF68A2">
      <w:pPr>
        <w:spacing w:line="240" w:lineRule="auto"/>
        <w:rPr>
          <w:rFonts w:cs="Arial"/>
          <w:color w:val="808080" w:themeColor="background1" w:themeShade="80"/>
          <w:szCs w:val="22"/>
          <w:lang w:val="pl-PL"/>
        </w:rPr>
      </w:pPr>
      <w:r w:rsidRPr="002E2505">
        <w:rPr>
          <w:rFonts w:cs="Arial"/>
          <w:color w:val="808080" w:themeColor="background1" w:themeShade="80"/>
          <w:szCs w:val="22"/>
          <w:lang w:val="pl-PL"/>
        </w:rPr>
        <w:t>Uwagi</w:t>
      </w:r>
    </w:p>
    <w:tbl>
      <w:tblPr>
        <w:tblStyle w:val="Tabela-Siatka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7513"/>
      </w:tblGrid>
      <w:tr w:rsidR="00413060" w:rsidRPr="002E2505" w:rsidTr="000F2568">
        <w:tc>
          <w:tcPr>
            <w:tcW w:w="7513" w:type="dxa"/>
          </w:tcPr>
          <w:p w:rsidR="0043583A" w:rsidRPr="002E2505" w:rsidRDefault="0043583A" w:rsidP="00BF68A2">
            <w:pPr>
              <w:spacing w:line="240" w:lineRule="auto"/>
              <w:rPr>
                <w:rFonts w:cs="Arial"/>
                <w:color w:val="808080" w:themeColor="background1" w:themeShade="80"/>
                <w:szCs w:val="22"/>
                <w:lang w:val="pl-PL"/>
              </w:rPr>
            </w:pPr>
          </w:p>
          <w:p w:rsidR="0043583A" w:rsidRPr="002E2505" w:rsidRDefault="0043583A" w:rsidP="00BF68A2">
            <w:pPr>
              <w:spacing w:line="240" w:lineRule="auto"/>
              <w:rPr>
                <w:rFonts w:cs="Arial"/>
                <w:color w:val="808080" w:themeColor="background1" w:themeShade="80"/>
                <w:szCs w:val="22"/>
                <w:lang w:val="pl-PL"/>
              </w:rPr>
            </w:pPr>
          </w:p>
        </w:tc>
      </w:tr>
    </w:tbl>
    <w:p w:rsidR="0043583A" w:rsidRPr="002E2505" w:rsidRDefault="0043583A" w:rsidP="00BF68A2">
      <w:pPr>
        <w:spacing w:line="240" w:lineRule="auto"/>
        <w:rPr>
          <w:rFonts w:cs="Arial"/>
          <w:color w:val="808080" w:themeColor="background1" w:themeShade="80"/>
          <w:szCs w:val="22"/>
          <w:lang w:val="pl-PL"/>
        </w:rPr>
      </w:pPr>
    </w:p>
    <w:p w:rsidR="006F6A59" w:rsidRPr="002E2505" w:rsidRDefault="00416C80" w:rsidP="00416C80">
      <w:pPr>
        <w:rPr>
          <w:rFonts w:eastAsia="Bosch Office Sans" w:cs="Arial"/>
          <w:color w:val="808080" w:themeColor="background1" w:themeShade="80"/>
          <w:szCs w:val="22"/>
          <w:lang w:val="pl-PL"/>
        </w:rPr>
      </w:pPr>
      <w:r w:rsidRPr="002E2505">
        <w:rPr>
          <w:rFonts w:eastAsia="Bosch Office Sans" w:cs="Arial"/>
          <w:color w:val="808080" w:themeColor="background1" w:themeShade="80"/>
          <w:szCs w:val="22"/>
          <w:lang w:val="pl-PL"/>
        </w:rPr>
        <w:t>Prosimy o</w:t>
      </w:r>
      <w:r w:rsidR="00882957" w:rsidRPr="002E2505">
        <w:rPr>
          <w:rFonts w:eastAsia="Bosch Office Sans" w:cs="Arial"/>
          <w:color w:val="808080" w:themeColor="background1" w:themeShade="80"/>
          <w:szCs w:val="22"/>
          <w:lang w:val="pl-PL"/>
        </w:rPr>
        <w:t xml:space="preserve"> przesłanie formularza na adres</w:t>
      </w:r>
      <w:r w:rsidRPr="002E2505">
        <w:rPr>
          <w:rFonts w:eastAsia="Bosch Office Sans" w:cs="Arial"/>
          <w:color w:val="808080" w:themeColor="background1" w:themeShade="80"/>
          <w:szCs w:val="22"/>
          <w:lang w:val="pl-PL"/>
        </w:rPr>
        <w:t xml:space="preserve"> </w:t>
      </w:r>
      <w:hyperlink r:id="rId9" w:history="1">
        <w:r w:rsidR="00817183" w:rsidRPr="002E2505">
          <w:rPr>
            <w:rFonts w:cs="Arial"/>
            <w:b/>
            <w:color w:val="808080" w:themeColor="background1" w:themeShade="80"/>
            <w:szCs w:val="22"/>
            <w:lang w:val="pl-PL"/>
          </w:rPr>
          <w:t>mira.banka</w:t>
        </w:r>
        <w:r w:rsidR="00BF68A2" w:rsidRPr="002E2505">
          <w:rPr>
            <w:rFonts w:cs="Arial"/>
            <w:b/>
            <w:color w:val="808080" w:themeColor="background1" w:themeShade="80"/>
            <w:szCs w:val="22"/>
            <w:lang w:val="pl-PL"/>
          </w:rPr>
          <w:t>@fwpn.org.pl</w:t>
        </w:r>
      </w:hyperlink>
      <w:r w:rsidR="00817183" w:rsidRPr="002E2505">
        <w:rPr>
          <w:rFonts w:eastAsia="Bosch Office Sans" w:cs="Arial"/>
          <w:color w:val="808080" w:themeColor="background1" w:themeShade="80"/>
          <w:szCs w:val="22"/>
          <w:lang w:val="pl-PL"/>
        </w:rPr>
        <w:t xml:space="preserve"> </w:t>
      </w:r>
      <w:r w:rsidRPr="002E2505">
        <w:rPr>
          <w:rFonts w:eastAsia="Bosch Office Sans" w:cs="Arial"/>
          <w:color w:val="808080" w:themeColor="background1" w:themeShade="80"/>
          <w:szCs w:val="22"/>
          <w:lang w:val="pl-PL"/>
        </w:rPr>
        <w:t>albo faksem na</w:t>
      </w:r>
      <w:r w:rsidR="002C5B12" w:rsidRPr="002E2505">
        <w:rPr>
          <w:rFonts w:eastAsia="Bosch Office Sans" w:cs="Arial"/>
          <w:color w:val="808080" w:themeColor="background1" w:themeShade="80"/>
          <w:szCs w:val="22"/>
          <w:lang w:val="pl-PL"/>
        </w:rPr>
        <w:t xml:space="preserve"> 0048 22 338 62 </w:t>
      </w:r>
      <w:r w:rsidR="008A0E35" w:rsidRPr="002E2505">
        <w:rPr>
          <w:rFonts w:eastAsia="Bosch Office Sans" w:cs="Arial"/>
          <w:color w:val="808080" w:themeColor="background1" w:themeShade="80"/>
          <w:szCs w:val="22"/>
          <w:lang w:val="pl-PL"/>
        </w:rPr>
        <w:t>01</w:t>
      </w:r>
      <w:r w:rsidR="00592B24" w:rsidRPr="002E2505">
        <w:rPr>
          <w:rFonts w:eastAsia="Bosch Office Sans" w:cs="Arial"/>
          <w:color w:val="808080" w:themeColor="background1" w:themeShade="80"/>
          <w:szCs w:val="22"/>
          <w:lang w:val="pl-PL"/>
        </w:rPr>
        <w:t>.</w:t>
      </w:r>
    </w:p>
    <w:sectPr w:rsidR="006F6A59" w:rsidRPr="002E2505" w:rsidSect="000F2568">
      <w:headerReference w:type="default" r:id="rId10"/>
      <w:headerReference w:type="first" r:id="rId11"/>
      <w:footerReference w:type="first" r:id="rId12"/>
      <w:type w:val="continuous"/>
      <w:pgSz w:w="11906" w:h="16838" w:code="9"/>
      <w:pgMar w:top="2094" w:right="3016" w:bottom="680" w:left="1270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1E7" w:rsidRDefault="00D201E7">
      <w:r>
        <w:separator/>
      </w:r>
    </w:p>
  </w:endnote>
  <w:endnote w:type="continuationSeparator" w:id="0">
    <w:p w:rsidR="00D201E7" w:rsidRDefault="00D20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Bosch Office Sans">
    <w:altName w:val="Arial"/>
    <w:charset w:val="00"/>
    <w:family w:val="swiss"/>
    <w:pitch w:val="variable"/>
    <w:sig w:usb0="A00000AF" w:usb1="1000205B" w:usb2="00000000" w:usb3="00000000" w:csb0="00000093" w:csb1="00000000"/>
  </w:font>
  <w:font w:name="MLStat">
    <w:altName w:val="Times New Roman"/>
    <w:panose1 w:val="00000000000000000000"/>
    <w:charset w:val="00"/>
    <w:family w:val="roman"/>
    <w:notTrueType/>
    <w:pitch w:val="default"/>
    <w:sig w:usb0="0282A578" w:usb1="00000008" w:usb2="0282A578" w:usb3="00000008" w:csb0="0000002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9A" w:rsidRPr="00457B5D" w:rsidRDefault="00AA1F2E" w:rsidP="0025139A">
    <w:pPr>
      <w:tabs>
        <w:tab w:val="center" w:pos="4153"/>
        <w:tab w:val="right" w:pos="8306"/>
      </w:tabs>
      <w:spacing w:line="272" w:lineRule="atLeast"/>
      <w:rPr>
        <w:noProof/>
      </w:rPr>
    </w:pPr>
    <w:r>
      <w:rPr>
        <w:noProof/>
        <w:lang w:val="pl-PL" w:eastAsia="pl-PL"/>
      </w:rPr>
      <w:drawing>
        <wp:anchor distT="0" distB="0" distL="114300" distR="114300" simplePos="0" relativeHeight="251667456" behindDoc="0" locked="0" layoutInCell="0" allowOverlap="1">
          <wp:simplePos x="0" y="0"/>
          <wp:positionH relativeFrom="column">
            <wp:posOffset>4860925</wp:posOffset>
          </wp:positionH>
          <wp:positionV relativeFrom="paragraph">
            <wp:posOffset>-356235</wp:posOffset>
          </wp:positionV>
          <wp:extent cx="1419225" cy="142875"/>
          <wp:effectExtent l="19050" t="0" r="9525" b="0"/>
          <wp:wrapNone/>
          <wp:docPr id="43" name="Obraz 43" descr="rbs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rbs_logo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0048" behindDoc="0" locked="0" layoutInCell="1" allowOverlap="1">
          <wp:simplePos x="0" y="0"/>
          <wp:positionH relativeFrom="column">
            <wp:posOffset>22225</wp:posOffset>
          </wp:positionH>
          <wp:positionV relativeFrom="paragraph">
            <wp:posOffset>-499110</wp:posOffset>
          </wp:positionV>
          <wp:extent cx="1266825" cy="438150"/>
          <wp:effectExtent l="19050" t="0" r="9525" b="0"/>
          <wp:wrapNone/>
          <wp:docPr id="45" name="Obraz 45" descr="fwpn-logo-podstawowa-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fwpn-logo-podstawowa-gra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2470150</wp:posOffset>
          </wp:positionH>
          <wp:positionV relativeFrom="paragraph">
            <wp:posOffset>-727710</wp:posOffset>
          </wp:positionV>
          <wp:extent cx="1019175" cy="790575"/>
          <wp:effectExtent l="19050" t="0" r="9525" b="0"/>
          <wp:wrapTight wrapText="bothSides">
            <wp:wrapPolygon edited="0">
              <wp:start x="-404" y="0"/>
              <wp:lineTo x="-404" y="21340"/>
              <wp:lineTo x="21802" y="21340"/>
              <wp:lineTo x="21802" y="0"/>
              <wp:lineTo x="-404" y="0"/>
            </wp:wrapPolygon>
          </wp:wrapTight>
          <wp:docPr id="1" name="irc_mi" descr="bilde?Site=GS&amp;Date=20130523&amp;Category=REGION&amp;ArtNo=130529843&amp;Ref=AR&amp;border=0&amp;MaxW=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bilde?Site=GS&amp;Date=20130523&amp;Category=REGION&amp;ArtNo=130529843&amp;Ref=AR&amp;border=0&amp;MaxW=17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1E7" w:rsidRDefault="00D201E7">
      <w:r>
        <w:separator/>
      </w:r>
    </w:p>
  </w:footnote>
  <w:footnote w:type="continuationSeparator" w:id="0">
    <w:p w:rsidR="00D201E7" w:rsidRDefault="00D20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9A" w:rsidRDefault="00BA79C2" w:rsidP="0025139A">
    <w:pPr>
      <w:rPr>
        <w:rFonts w:cs="Arial"/>
        <w:sz w:val="2"/>
        <w:szCs w:val="2"/>
      </w:rPr>
    </w:pPr>
    <w:r>
      <w:rPr>
        <w:rFonts w:cs="Arial"/>
        <w:sz w:val="2"/>
        <w:szCs w:val="2"/>
      </w:rPr>
      <w:tab/>
    </w:r>
    <w:r>
      <w:rPr>
        <w:rFonts w:cs="Arial"/>
        <w:sz w:val="2"/>
        <w:szCs w:val="2"/>
      </w:rPr>
      <w:tab/>
    </w:r>
  </w:p>
  <w:p w:rsidR="00194150" w:rsidRPr="00AB5B43" w:rsidRDefault="00194150" w:rsidP="0025139A">
    <w:pPr>
      <w:rPr>
        <w:rFonts w:cs="Arial"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0EB" w:rsidRDefault="005950EB" w:rsidP="0025139A">
    <w:pPr>
      <w:rPr>
        <w:rFonts w:cs="Arial"/>
        <w:b/>
        <w:noProof/>
        <w:color w:val="31849B" w:themeColor="accent5" w:themeShade="BF"/>
        <w:lang w:val="pl-PL"/>
      </w:rPr>
    </w:pPr>
  </w:p>
  <w:p w:rsidR="005950EB" w:rsidRDefault="005950EB" w:rsidP="0025139A">
    <w:pPr>
      <w:rPr>
        <w:rFonts w:cs="Arial"/>
        <w:b/>
        <w:noProof/>
        <w:color w:val="31849B" w:themeColor="accent5" w:themeShade="BF"/>
        <w:lang w:val="pl-PL"/>
      </w:rPr>
    </w:pPr>
  </w:p>
  <w:p w:rsidR="00C01AA9" w:rsidRPr="00C01AA9" w:rsidRDefault="00C01AA9" w:rsidP="0025139A">
    <w:pPr>
      <w:rPr>
        <w:rFonts w:cs="Arial"/>
        <w:b/>
        <w:noProof/>
        <w:color w:val="31849B" w:themeColor="accent5" w:themeShade="BF"/>
        <w:lang w:val="pl-PL"/>
      </w:rPr>
    </w:pPr>
    <w:r>
      <w:rPr>
        <w:b/>
        <w:color w:val="31849B" w:themeColor="accent5" w:themeShade="BF"/>
        <w:lang w:val="pl-PL"/>
      </w:rPr>
      <w:t xml:space="preserve">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1093"/>
    <w:multiLevelType w:val="hybridMultilevel"/>
    <w:tmpl w:val="13CE3338"/>
    <w:lvl w:ilvl="0" w:tplc="66A67902">
      <w:numFmt w:val="bullet"/>
      <w:pStyle w:val="Aufzhlung"/>
      <w:lvlText w:val="-"/>
      <w:lvlJc w:val="left"/>
      <w:pPr>
        <w:tabs>
          <w:tab w:val="num" w:pos="272"/>
        </w:tabs>
        <w:ind w:left="272" w:hanging="272"/>
      </w:pPr>
      <w:rPr>
        <w:rFonts w:ascii="Arial" w:hAnsi="Arial" w:hint="default"/>
        <w:b w:val="0"/>
        <w:i w:val="0"/>
      </w:rPr>
    </w:lvl>
    <w:lvl w:ilvl="1" w:tplc="D9DC8C68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cs="Times New Roman" w:hint="default"/>
        <w:b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EF494F"/>
    <w:multiLevelType w:val="multilevel"/>
    <w:tmpl w:val="8676FB1E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4E165A1"/>
    <w:multiLevelType w:val="hybridMultilevel"/>
    <w:tmpl w:val="360616C6"/>
    <w:lvl w:ilvl="0" w:tplc="DA324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6152F8"/>
    <w:multiLevelType w:val="singleLevel"/>
    <w:tmpl w:val="5846CCC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A3C5D12"/>
    <w:multiLevelType w:val="hybridMultilevel"/>
    <w:tmpl w:val="6CBA8FEC"/>
    <w:lvl w:ilvl="0" w:tplc="DBA61EC4">
      <w:numFmt w:val="bullet"/>
      <w:lvlText w:val="-"/>
      <w:lvlJc w:val="left"/>
      <w:pPr>
        <w:tabs>
          <w:tab w:val="num" w:pos="287"/>
        </w:tabs>
        <w:ind w:left="287" w:hanging="227"/>
      </w:pPr>
      <w:rPr>
        <w:rFonts w:ascii="Arial" w:eastAsia="Bosch Office Sans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AD0722"/>
    <w:multiLevelType w:val="hybridMultilevel"/>
    <w:tmpl w:val="81867FC2"/>
    <w:lvl w:ilvl="0" w:tplc="DBA61EC4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Bosch Office Sans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097C1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C675521"/>
    <w:multiLevelType w:val="hybridMultilevel"/>
    <w:tmpl w:val="4F4A2B3A"/>
    <w:lvl w:ilvl="0" w:tplc="18DE83CE">
      <w:start w:val="1"/>
      <w:numFmt w:val="decimal"/>
      <w:pStyle w:val="Nummerierung"/>
      <w:lvlText w:val="%1."/>
      <w:lvlJc w:val="right"/>
      <w:pPr>
        <w:tabs>
          <w:tab w:val="num" w:pos="272"/>
        </w:tabs>
        <w:ind w:left="272" w:hanging="272"/>
      </w:pPr>
      <w:rPr>
        <w:rFonts w:ascii="Arial" w:hAnsi="Arial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144EEF"/>
    <w:multiLevelType w:val="hybridMultilevel"/>
    <w:tmpl w:val="08842C94"/>
    <w:lvl w:ilvl="0" w:tplc="3F061B1A">
      <w:start w:val="1"/>
      <w:numFmt w:val="decimal"/>
      <w:lvlText w:val="%1."/>
      <w:lvlJc w:val="left"/>
      <w:pPr>
        <w:ind w:left="720" w:hanging="360"/>
      </w:pPr>
      <w:rPr>
        <w:rFonts w:hint="default"/>
        <w:color w:val="31849B" w:themeColor="accent5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A439E"/>
    <w:multiLevelType w:val="multilevel"/>
    <w:tmpl w:val="CB88C31A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Bosch Office Sans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01410A"/>
    <w:multiLevelType w:val="singleLevel"/>
    <w:tmpl w:val="A8D0D19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CDF03E8"/>
    <w:multiLevelType w:val="singleLevel"/>
    <w:tmpl w:val="2ADE068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F3611B1"/>
    <w:multiLevelType w:val="hybridMultilevel"/>
    <w:tmpl w:val="CB88C31A"/>
    <w:lvl w:ilvl="0" w:tplc="ECDECF6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Bosch Office Sans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F36822"/>
    <w:multiLevelType w:val="hybridMultilevel"/>
    <w:tmpl w:val="94F2B314"/>
    <w:lvl w:ilvl="0" w:tplc="D0144BA6">
      <w:start w:val="1"/>
      <w:numFmt w:val="decimal"/>
      <w:lvlText w:val="%1."/>
      <w:lvlJc w:val="left"/>
      <w:pPr>
        <w:ind w:left="720" w:hanging="360"/>
      </w:pPr>
      <w:rPr>
        <w:rFonts w:hint="default"/>
        <w:color w:val="31849B" w:themeColor="accent5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"/>
  </w:num>
  <w:num w:numId="5">
    <w:abstractNumId w:val="6"/>
  </w:num>
  <w:num w:numId="6">
    <w:abstractNumId w:val="12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4"/>
  </w:num>
  <w:num w:numId="12">
    <w:abstractNumId w:val="5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8" w:dllVersion="513" w:checkStyle="1"/>
  <w:activeWritingStyle w:appName="MSWord" w:lang="en-US" w:vendorID="8" w:dllVersion="513" w:checkStyle="1"/>
  <w:activeWritingStyle w:appName="MSWord" w:lang="pl-PL" w:vendorID="12" w:dllVersion="512" w:checkStyle="1"/>
  <w:proofState w:spelling="clean"/>
  <w:attachedTemplate r:id="rId1"/>
  <w:stylePaneFormatFilter w:val="3F01"/>
  <w:documentProtection w:edit="forms" w:enforcement="0"/>
  <w:defaultTabStop w:val="720"/>
  <w:hyphenationZone w:val="142"/>
  <w:drawingGridHorizontalSpacing w:val="110"/>
  <w:drawingGridVerticalSpacing w:val="142"/>
  <w:displayHorizont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cfg.ActiveLayout" w:val="System.MainNode1.Layout1"/>
    <w:docVar w:name="cfg.LastPrintLayout.Index" w:val="2"/>
    <w:docVar w:name="cfg.Ressources.1031" w:val="[1031]_x000D__x000A_Name=German (Standard)_x000D__x000A_Rows=191_x000D__x000A_1=Kontakt_x000D__x000A_2=Direktwahl_x000D__x000A_3=EMail_x000D__x000A_4=Datum_x000D__x000A_5=Betreff_x000D__x000A_6=Seite_x000D__x000A_7=Empfänger_x000D__x000A_8=Firma_x000D__x000A_9=Abteilung_x000D__x000A_10=Seiten_x000D__x000A_11=von_x000D__x000A_12=Absender_x000D__x000A_13=z. K._x000D__x000A_14=Telefax_x000D__x000A_15=Pflichtenheft_x000D__x000A_16=Von_x000D__x000A_17=Leitung_x000D__x000A_18=Protokoll_x000D__x000A_19=Organis._x000D__x000A_20=Termin/Ort_x000D__x000A_21=Thema_x000D__x000A_22=Erzeugnis_x000D__x000A_23=SNR_x000D__x000A_24=Erprobt_x000D__x000A_25=Teilnehmer_x000D__x000A_26=Einladung_x000D__x000A_27=Erprobungsdurchsprache_x000D__x000A_28=Erprobungsbericht_x000D__x000A_29=Einladender_x000D__x000A_30=Nummer_x000D__x000A_31=Ausgabe_x000D__x000A_32=Titel_x000D__x000A_33=Beschreibung_x000D__x000A_34=Zentralanweisung_x000D__x000A_35=TT-Verfahrensanweisung_x000D__x000A_36=Pflichtenheft_x000D__x000A_37=Bericht_x000D__x000A_38=Vorname_x000D__x000A_39=Nachname_x000D__x000A_40=Telefon_x000D__x000A_41=Telefax_x000D__x000A_42=Email_x000D__x000A_43=Tel_x000D__x000A_44=Fax_x000D__x000A_45=Nr._x000D__x000A_46=Telefon_x000D__x000A_47=Seite_x000D__x000A_48=Zeit_x000D__x000A_49=Ort_x000D__x000A_50=Termin_x000D__x000A_51=Kontakt Vorname_x000D__x000A_52=Kontakt Nachname_x000D__x000A_53=Kontakt Abteilung_x000D__x000A_54=Kontakt Telefon_x000D__x000A_55=Kontakt Telefax_x000D__x000A_56=Datum Termin_x000D__x000A_57=Zeit Termin_x000D__x000A_58=Ort Termin_x000D__x000A_59=Organis. Vorname_x000D__x000A_60=Organis. Nachname_x000D__x000A_61=Organis. Abteilung_x000D__x000A_62=Dokument-Nr_x000D__x000A_63=Vertraulichkeits-/Anlageverm._x000D__x000A_64=Anlage 1 zum Schreilben vom_x000D__x000A_65=Dokument-Titel_x000D__x000A_66=Zusatzvermerk_x000D__x000A_67=Aufsichtsratsvorsitz_x000D__x000A_68=Geschäftsführung_x000D__x000A_69=Besucher_x000D__x000A_70=Bankverbindung_x000D__x000A_71=Absender_x000D__x000A_72=Telefon_x000D__x000A_73=Telefax_x000D__x000A_74=Kopien an_x000D__x000A_75=Anlagevermerk_x000D__x000A_76=Kst._x000D__x000A_77=Personal-Nr._x000D__x000A_78=Währung_x000D__x000A_79=Reise_x000D__x000A_80=Reiseziele_x000D__x000A_81=Reisezweck_x000D__x000A_82=Besuch bei_x000D__x000A_83=Auftrags-Nr._x000D__x000A_84=Sätze[DM]_x000D__x000A_85=km-Geld_x000D__x000A_86=Früstück_x000D__x000A_87=Mittag/Abend_x000D__x000A_88=Wechselkurs_x000D__x000A_89=Beleg-Nr._x000D__x000A_90=Bearbeiter_x000D__x000A_91=Tel Vorwahl_x000D__x000A_92=Tel Nummer_x000D__x000A_93=Tel Durchwahl_x000D__x000A_94=Abteilung Über_x000D__x000A_95=Abteilung An_x000D__x000A_96=F'Konto_x000D__x000A_97=Kostenart_x000D__x000A_98=Ez.-Art_x000D__x000A_99=Ez.-Klasse_x000D__x000A_100=Name_x000D__x000A_101=deutsch_x000D__x000A_102=englisch_x000D__x000A_103=tschechisch_x000D__x000A_104=dänisch_x000D__x000A_105=holländisch_x000D__x000A_106=französisch_x000D__x000A_107=portugiesisch_x000D__x000A_108=russisch_x000D__x000A_109=spanisch_x000D__x000A_110=türkisch_x000D__x000A_111=Postvermerk_x000D__x000A_112=PLZ-Ort_x0009__x0009__x0009__x0009__x0009__x0009__x000D__x000A_113=Land_x000D__x000A_114=Bestellung_x000D__x000A_115=Zeichen_x000D__x000A_116=Bearbeiter_x000D__x000A_117=Bosch ID_x000D__x000A_118=UST-ID_x000D__x000A_119=Text Zwi. Sum_x000D__x000A_120=Preis pro_x000D__x000A_121=MwSt (%)_x000D__x000A_122=Umrechung_x000D__x000A_123=Text Summe_x000D__x000A_124=Nr._x000D__x000A_125=Konto-Nr._x000D__x000A_126=Abbruch_x000D__x000A_127=Anzeigen_x000D__x000A_128=Le logo_x000D__x000A_129=Maske_x000D__x000A_130=Standort_x000D__x000A_131=Verwalten_x000D__x000A_132=Speichern_x000D__x000A_133=Löschen_x000D__x000A_134=Übernehmen_x000D__x000A_135=Standardtext 1_x000D__x000A_136=Standardtext 2_x000D__x000A_137=ExchangRateFrom(G)_x000D__x000A_138=ExchangRateTo(G)_x000D__x000A_139=DateDFG(G)_x000D__x000A_140=Month(G)_x000D__x000A_141=Jahre_x000D__x000A_142=Person-Konto_x000D__x000A_143=Pol.Kennz._x000D__x000A_144=Ausland (DM)_x000D__x000A_145=Inland (DM)_x000D__x000A_146=Logopapier_x000D__x000A_147=Leeres Blatt_x000D__x000A_148=Zusätzliche Kontakte_x000D__x000A_149=Von_x000D__x000A_150=Bearbeiter_x000D__x000A_151=Telefon-Durchwahl_x000D__x000A_152=Telefax-Durchwahl_x000D__x000A_153=Funktion / Geschäftsbereich_x000D__x000A_154=Geschäftsbereich_x000D__x000A_155=Dokumentart_x000D__x000A_156=Gültigk.-Datum_x000D__x000A_157=Ändg.-Nr./Index_x000D__x000A_158=Arbeitsgang-Text_x000D__x000A_159=Arbeitsplan-Nr._x000D__x000A_160=Arbg.-Nr._x000D__x000A_161=Bezeichnung_x000D__x000A_162=Forts._x000D__x000A_163=Index_x000D__x000A_164=Inventar-Nr._x000D__x000A_165=Ordg-Nr./Klassifiz._x000D__x000A_166=Sachnummer (Dokument)_x000D__x000A_167=Sachnummer (Teil)_x000D__x000A_168=Teil_x000D__x000A_169=Werkstatt_x000D__x000A_170=Zust. Abtlg._x000D__x000A_171=Bereich_x000D__x000A_172=Verpflichtende(r)_x000D__x000A_173=Datum der Unterschift_x000D__x000A_174=Funktion_x000D__x000A_175=Beratung_x000D__x000A_176=Seminar_x000D__x000A_177=Referent_x000D__x000A_178=Ausgabe/Ergänzung_x000D__x000A_179=Geprüft von:_x000D__x000A_180=E-Abteilung:_x000D__x000A_181=E-Leiter:_x000D__x000A_182=U´schrift:_x000D__x000A_183=Anlage(n):_x000D__x000A_184=Bericht geht an Kunde:_x000D__x000A_185=Programmbereich_x000D__x000A_186=Ansprechpartner_x000D__x000A_187=Funktion_x000D__x000A_188=Internet_x000D__x000A_189=Dokumenttitel_x000D__x000A_190=zur Kenntnis_x000D__x000A_191=Überschrift_x000D__x000A_"/>
    <w:docVar w:name="cfg.Ressources.1036" w:val="[1036]_x000D__x000A_Name=French (Standard)_x000D__x000A_Rows=191_x000D__x000A_1=Contact_x000D__x000A_2=Sélection directe_x000D__x000A_3=EMail_x000D__x000A_4=Date_x000D__x000A_5=Objet_x000D__x000A_6=Page_x000D__x000A_7=Destinataire_x000D__x000A_8=Entreprise_x000D__x000A_9=Service_x000D__x000A_10=Pages_x000D__x000A_11=à_x000D__x000A_12=Expéditeur_x000D__x000A_13=Pour votre information !_x000D__x000A_14=Télécopie_x000D__x000A_15=Cahier de charges_x000D__x000A_16=De_x000D__x000A_17=Direction_x000D__x000A_18=Protocole_x000D__x000A_19=Org._x000D__x000A_20=Date/Lieu_x000D__x000A_21=Sujet_x000D__x000A_22=Produit_x000D__x000A_23=Numéro de série_x000D__x000A_24=Eprouvé_x000D__x000A_25=Participant_x000D__x000A_26=Invitation_x000D__x000A_27=Discussion d'épreuve_x000D__x000A_28=Rapport d'épreuve_x000D__x000A_29=Hôte_x000D__x000A_30=Numéro_x000D__x000A_31=Version_x000D__x000A_32=Titre_x000D__x000A_33=Description_x000D__x000A_34=Instruction centrale_x000D__x000A_35=Instruction de procédure_x000D__x000A_36=Cahier de charges_x000D__x000A_37=Rapport_x000D__x000A_38=Prénom_x000D__x000A_39=Nom_x000D__x000A_40=Téléphone_x000D__x000A_41=Télécopie_x000D__x000A_42=Email_x000D__x000A_43=Tél_x000D__x000A_44=Télécopie_x000D__x000A_45=No._x000D__x000A_46=Téléphone_x000D__x000A_47=Page_x000D__x000A_48=Heure_x000D__x000A_49=Lieu_x000D__x000A_50=Date_x000D__x000A_51=Contact prénom_x000D__x000A_52=Contact nom_x000D__x000A_53=Contact service_x000D__x000A_54=Contact téléphone_x000D__x000A_55=Contact télécopie_x000D__x000A_56=Date rendez-vous_x000D__x000A_57=Heure rendez-vous_x000D__x000A_58=Lieu rendez-vous_x000D__x000A_59=Org. prénom_x000D__x000A_60=Org. nom_x000D__x000A_61=Org. service_x000D__x000A_62=Numéro du document_x000D__x000A_63=Note de conf. et de p.j._x000D__x000A_64=Pièce jointe 1 à la lettre du_x000D__x000A_65=Titre du document_x000D__x000A_66=Note supplémentaire_x000D__x000A_67=Présidence du conseil de surveillance_x000D__x000A_68=Gestion_x000D__x000A_69=Invité_x000D__x000A_70=Référence bancaire_x000D__x000A_71=Expéditeur_x000D__x000A_72=Téléphone_x000D__x000A_73=Télécopie_x000D__x000A_74=Copie à_x000D__x000A_75=Note de pièce jointe_x000D__x000A_76=_x000D__x000A_77=_x000D__x000A_78=_x000D__x000A_79=_x000D__x000A_80=_x000D__x000A_81=_x000D__x000A_82=_x000D__x000A_83=_x000D__x000A_84=_x000D__x000A_85=_x000D__x000A_86=_x000D__x000A_87=_x000D__x000A_88=_x000D__x000A_89=_x000D__x000A_90=_x000D__x000A_91=Indicatif_x000D__x000A_92=_x000D__x000A_93=Poste_x000D__x000A_94=_x000D__x000A_95=_x000D__x000A_96=_x000D__x000A_97=_x000D__x000A_98=_x000D__x000A_99=_x000D__x000A_100=_x000D__x000A_101=Allemand_x000D__x000A_102=Anglais_x000D__x000A_103=Tchèque_x000D__x000A_104=Danois_x000D__x000A_105=Néerlandais_x000D__x000A_106=Français_x000D__x000A_107=Portugais_x000D__x000A_108=Russe_x000D__x000A_109=Espagnol_x000D__x000A_110=Turque_x000D__x000A_111=Type d'envoi_x000D__x000A_112=C.P. Ville_x000D__x000A_113=Pays_x000D__x000A_114=Commande_x000D__x000A_115=Référence_x000D__x000A_116=Emetteur_x000D__x000A_117=Bosch ID_x000D__x000A_118=UST-ID_x000D__x000A_119=Texte Subtotal_x000D__x000A_120=Prix pour_x000D__x000A_121=TVA (%)_x000D__x000A_122=Facteur_x000D__x000A_123=Texte Total_x000D__x000A_124=N°_x000D__x000A_125=N° Compte_x000D__x000A_126=Annuler_x000D__x000A_127=Montrer_x000D__x000A_128=Logo_x000D__x000A_129=Le masque_x000D__x000A_130=Site_x000D__x000A_131=Enregistrer_x000D__x000A_132=Supprimer_x000D__x000A_133=Utiliser_x000D__x000A_134=Répertoire_x000D__x000A_135=Standardtexte 1_x000D__x000A_136=Standardtexte 2_x000D__x000A_137=ExchangRateFrom(F)_x000D__x000A_138=ExchangRateTo(F)_x000D__x000A_139=DateDFG(F)_x000D__x000A_140=Month(F)_x000D__x000A_141=Year(F)_x000D__x000A_142=Person-Konto(F)_x000D__x000A_143=Pol.Kennz.(F)_x000D__x000A_144=Ausland (DM) (F)_x000D__x000A_145=Inland (DM) (F)_x000D__x000A_146=Feuille logotype_x000D__x000A_147=Feuille vierge_x000D__x000A_148=D'autres contacts_x000D__x000A_149=De_x000D__x000A_150=Emetteur_x000D__x000A_151=Téléphone poste_x000D__x000A_152=Télécopie poste_x000D__x000A_153=Job title / Business Group_x000D__x000A_154=Business Group_x000D__x000A_155=Document type_x000D__x000A_156=Valid date_x000D__x000A_157=ECA-No./Index_x000D__x000A_158=Operation-Text_x000D__x000A_159=Routing No._x000D__x000A_160=Operat.-No._x000D__x000A_161=Designation_x000D__x000A_162=Cont._x000D__x000A_163=Index_x000D__x000A_164=Inventory No._x000D__x000A_165=Classification_x000D__x000A_166=Part number (document)_x000D__x000A_167=Part number (part)_x000D__x000A_168=Part_x000D__x000A_169=Shop floor_x000D__x000A_170=Department_x000D__x000A_171=Area_x000D__x000A_172=Obligated_x000D__x000A_173=Date of signature_x000D__x000A_174=_x000D__x000A_175=_x000D__x000A_176=_x000D__x000A_177=_x000D__x000A_178=_x000D__x000A_179=Contrôlé par :_x000D__x000A_180=Bureau d’études :_x000D__x000A_181=Chef de développement :_x000D__x000A_182=Signature :_x000D__x000A_183=Annexe(s) :_x000D__x000A_184=A transmettre au client :_x000D__x000A_185=_x000D__x000A_186=_x000D__x000A_187=_x000D__x000A_188=_x000D__x000A_189=_x000D__x000A_190=_x000D__x000A_191=_x000D__x000A_"/>
    <w:docVar w:name="cfg.Ressources.2057" w:val="[2057]_x000D__x000A_Name=English (United Kingdom)_x000D__x000A_Rows=191_x000D__x000A_1=Contact_x000D__x000A_2=Extension_x000D__x000A_3=EMail_x000D__x000A_4=Date_x000D__x000A_5=Reference_x000D__x000A_6=Page_x000D__x000A_7=Recipient_x000D__x000A_8=Company_x000D__x000A_9=Department_x000D__x000A_10=Pages_x000D__x000A_11=of_x000D__x000A_12=Sender_x000D__x000A_13=Cc_x000D__x000A_14=Telefax_x000D__x000A_15=Requirements specification_x000D__x000A_16=Sent by_x000D__x000A_17=Directed by_x000D__x000A_18=Minutes_x000D__x000A_19=Org._x000D__x000A_20=Date/Place_x000D__x000A_21=Topic_x000D__x000A_22=Product_x000D__x000A_23=Serial no_x000D__x000A_24=Tested_x000D__x000A_25=Participants_x000D__x000A_26=Invitation_x000D__x000A_27=Discussion of test results_x000D__x000A_28=Test report_x000D__x000A_29=Host_x000D__x000A_30=Number_x000D__x000A_31=Issue_x000D__x000A_32=Title_x000D__x000A_33=Description_x000D__x000A_34=Central Directive_x000D__x000A_35=Procedure_x000D__x000A_36=Requirements specification_x000D__x000A_37=Report_x000D__x000A_38=Name_x000D__x000A_39=Surname_x000D__x000A_40=Telephone_x000D__x000A_41=Telefax_x000D__x000A_42=EMail_x000D__x000A_43=Tel_x000D__x000A_44=Fax_x000D__x000A_45=No._x000D__x000A_46=Telephone_x000D__x000A_47=Page_x000D__x000A_48=Time_x000D__x000A_49=Place_x000D__x000A_50=Date_x000D__x000A_51=Contact name_x000D__x000A_52=Contact surname_x000D__x000A_53=Contact  department_x000D__x000A_54=Contact telephone_x000D__x000A_55=Contact telefax_x000D__x000A_56=Date_x000D__x000A_57=Time_x000D__x000A_58=Place_x000D__x000A_59=Organis. name_x000D__x000A_60=Organis. surname_x000D__x000A_61=Organis. department_x000D__x000A_62=Document no._x000D__x000A_63=Confidentiality/encl. note_x000D__x000A_64=Enclosure 1 for letter dated_x000D__x000A_65=Document title_x000D__x000A_66=Additional note_x000D__x000A_67=Chairman of the Supervisory Board_x000D__x000A_68=Managing Directors_x000D__x000A_69=Visitors_x000D__x000A_70=Banking connection_x000D__x000A_71=Sender_x000D__x000A_72=Telephone_x000D__x000A_73=Telefax_x000D__x000A_74=Copies for_x000D__x000A_75=Enclosure note_x000D__x000A_76=Kst._x000D__x000A_77=Personal-No._x000D__x000A_78=Currency_x000D__x000A_79=Travel_x000D__x000A_80=Destination_x000D__x000A_81=Purpose_x000D__x000A_82=Visite by_x000D__x000A_83=Instr.-No._x000D__x000A_84=Rate[DM]_x000D__x000A_85=km_x000D__x000A_86=Breakfast_x000D__x000A_87=Lunch/Dinner_x000D__x000A_88=Exchange Rate_x000D__x000A_89=Object-No._x000D__x000A_90=Contact_x000D__x000A_91=Tel Area Code_x000D__x000A_92=Tel Number_x000D__x000A_93=Tel Direct Line_x000D__x000A_94=Department Over_x000D__x000A_95=Department To_x000D__x000A_96=F'Konto_x000D__x000A_97=Kostenart_x000D__x000A_98=Ez.-Art_x000D__x000A_99=Ez.-Klasse_x000D__x000A_100=Name_x000D__x000A_101=German_x000D__x000A_102=English_x000D__x000A_103=Czchoslovakian_x000D__x000A_104=Danish_x000D__x000A_105=Dutch_x000D__x000A_106=French_x000D__x000A_107=Portuguese_x000D__x000A_108=Russian_x000D__x000A_109=Spanish_x000D__x000A_110=Turkish_x000D__x000A_111=Post Info_x000D__x000A_112=Postcode_x000D__x000A_113=Country_x000D__x000A_114=Command_x000D__x000A_115=Display_x000D__x000A_116=Contact_x000D__x000A_117=Bosch ID_x000D__x000A_118=UST-ID_x000D__x000A_119=Text Subtotal_x000D__x000A_120=Price for_x000D__x000A_121=VAT (%)_x000D__x000A_122=Factor_x000D__x000A_123=Text Total_x000D__x000A_124=Nb._x000D__x000A_125=Account-Nb._x000D__x000A_126=Cancel_x000D__x000A_127=Display_x000D__x000A_128=Logo_x000D__x000A_129=Mask_x000D__x000A_130=Site_x000D__x000A_131=Admin_x000D__x000A_132=Save_x000D__x000A_133=Delete_x000D__x000A_134=Import_x000D__x000A_135=Standardtext 1_x000D__x000A_136=Standardtext 2_x000D__x000A_137=ExchangRateFrom_x000D__x000A_138=ExchangRateTo_x000D__x000A_139=DateDFG_x000D__x000A_140=Month_x000D__x000A_141=Year_x000D__x000A_142=Person-Konto_x000D__x000A_143=Pol.Kennz.(E)_x000D__x000A_144= Ausland (DM) (E)_x000D__x000A_145=Inland (DM) (E)_x000D__x000A_146=Logo Paper_x000D__x000A_147=Blank sheet_x000D__x000A_148=Additional contacts_x000D__x000A_149=From_x000D__x000A_150=Our Reference_x000D__x000A_151=Telephone_x000D__x000A_152=Telefax_x000D__x000A_153=Job title / Business Group_x000D__x000A_154=Business Group_x000D__x000A_155=Document type_x000D__x000A_156=Valid date_x000D__x000A_157=ECA-No./Index_x000D__x000A_158=Operation-Text_x000D__x000A_159=Routing No._x000D__x000A_160=Operat.-No._x000D__x000A_161=Designation_x000D__x000A_162=Cont._x000D__x000A_163=Index_x000D__x000A_164=Inventory No._x000D__x000A_165=Classification_x000D__x000A_166=Part number (document)_x000D__x000A_167=Part number (part)_x000D__x000A_168=Part_x000D__x000A_169=Shop floor_x000D__x000A_170=Department_x000D__x000A_171=Area_x000D__x000A_172=Obligated_x000D__x000A_173=Date of signature_x000D__x000A_174=Job title_x000D__x000A_175=Consulting_x000D__x000A_176=Course_x000D__x000A_177=Course instructor_x000D__x000A_178=Issue/Amendment_x000D__x000A_179=Revised by:_x000D__x000A_180=R&amp;&amp;D Department:_x000D__x000A_181=Director of R&amp;&amp;D:_x000D__x000A_182=Signature:_x000D__x000A_183=Annex(es):_x000D__x000A_184=Report to the client:_x000D__x000A_185=_x000D__x000A_186=_x000D__x000A_187=_x000D__x000A_188=_x000D__x000A_189=_x000D__x000A_190=_x000D__x000A_191=_x000D__x000A_"/>
    <w:docVar w:name="cfg.Ressources.3082" w:val="[3082]_x000D__x000A_Name=Spanish (Modern Sort)_x000D__x000A_Rows=191_x000D__x000A_1=Contacto_x000D__x000A_2=Extensión_x000D__x000A_3=E-mail_x000D__x000A_4=Fecha_x000D__x000A_5=Asunto_x000D__x000A_6=Página_x000D__x000A_7=Destinatario_x000D__x000A_8=Empresa_x000D__x000A_9=Departamento_x000D__x000A_10=Páginas_x000D__x000A_11=de_x000D__x000A_12=Remitente_x000D__x000A_13=para su conocimiento   /   para su conoc._x000D__x000A_14=Telefax_x000D__x000A_15=Cuaderno de cargas_x000D__x000A_16=De_x000D__x000A_17=Dirigido por_x000D__x000A_18=Protocolo_x000D__x000A_19=Organiz._x000D__x000A_20=Fecha/lugar_x000D__x000A_21=Tema_x000D__x000A_22=Producto_x000D__x000A_23=N° de serie_x000D__x000A_24=Probado_x000D__x000A_25=Participantes_x000D__x000A_26=Invitación_x000D__x000A_27=Discusión de la prueba_x000D__x000A_28=Informe de la prueba_x000D__x000A_29=Convocado por_x000D__x000A_30=Número_x000D__x000A_31=Versión_x000D__x000A_32=Título_x000D__x000A_33=Revisado por_x000D__x000A_34=Instrucción central_x000D__x000A_35=Instrucción de procedimiento_x000D__x000A_36=Cuaderno de cargas_x000D__x000A_37=Informe_x000D__x000A_38=Nombre_x000D__x000A_39=Apellidos_x000D__x000A_40=Teléfono_x000D__x000A_41=Telefax_x000D__x000A_42=E-mail_x000D__x000A_43=Tel_x000D__x000A_44=Fax_x000D__x000A_45=N°_x000D__x000A_46=Teléfono_x000D__x000A_47=Página_x000D__x000A_48=Hora_x000D__x000A_49=Lugar_x000D__x000A_50=Fecha_x000D__x000A_51=Contacto nombre_x000D__x000A_52=Contacto apellidos_x000D__x000A_53=Contacto departamento_x000D__x000A_54=Contacto teléfono_x000D__x000A_55=Contacto telefax_x000D__x000A_56=Fecha_x000D__x000A_57=Hora_x000D__x000A_58=Lugar_x000D__x000A_59=Organiz. nombre_x000D__x000A_60=Organiz. apellidos_x000D__x000A_61=Organiz. departamento_x000D__x000A_62=N° de documento_x000D__x000A_63=Nota confid./anexo_x000D__x000A_64=Anexo 1 a la carta del_x000D__x000A_65=Título del documento_x000D__x000A_66=Nota adicional_x000D__x000A_67=Presidente del Consejo de Administración_x000D__x000A_68=Administración_x000D__x000A_69=Visitantes_x000D__x000A_70=Referencia bancaria_x000D__x000A_71=Remitente_x000D__x000A_72=Teléfono_x000D__x000A_73=Telefax_x000D__x000A_74=Copias para_x000D__x000A_75=Nota de anexo_x000D__x000A_76=_x000D__x000A_77=_x000D__x000A_78=_x000D__x000A_79=_x000D__x000A_80=_x000D__x000A_81=_x000D__x000A_82=_x000D__x000A_83=_x000D__x000A_84=_x000D__x000A_85=_x000D__x000A_86=_x000D__x000A_87=_x000D__x000A_88=_x000D__x000A_89=_x000D__x000A_90=_x000D__x000A_91=Prefijo_x000D__x000A_92=_x000D__x000A_93=Extensión_x000D__x000A_94=_x000D__x000A_95=_x000D__x000A_96=_x000D__x000A_97=_x000D__x000A_98=_x000D__x000A_99=_x000D__x000A_100=_x000D__x000A_101=alemán_x000D__x000A_102=inglés_x000D__x000A_103=checo_x000D__x000A_104=danés_x000D__x000A_105=holandés_x000D__x000A_106=francés_x000D__x000A_107=portugués_x000D__x000A_108=ruso_x000D__x000A_109=español_x000D__x000A_110=turco_x000D__x000A_111=Nota del correo_x000D__x000A_112=C.P.-Población_x000D__x000A_113=País_x000D__x000A_114=Orden_x000D__x000A_115=Siglas_x000D__x000A_116=Referencia_x000D__x000A_117=Bosch ID_x000D__x000A_118=UST-ID_x000D__x000A_119=Texto subtotal_x000D__x000A_120=Precio cada_x000D__x000A_121=Impuesto (%)_x000D__x000A_122=Factor_x000D__x000A_123=Texto total_x000D__x000A_124=Núm._x000D__x000A_125=Núm. Cuenta_x000D__x000A_126=Cancelar_x000D__x000A_127=Muestra_x000D__x000A_128=Logotipo_x000D__x000A_129=Máscara_x000D__x000A_130=Lugar_x000D__x000A_131=Administrar_x000D__x000A_132=Guardar_x000D__x000A_133=Borrar_x000D__x000A_134=Aceptar_x000D__x000A_135=Standardtexto 1_x000D__x000A_136=Standardtexto 2_x000D__x000A_137=ExchangRateFrom(S)_x000D__x000A_138=ExchangRateTo(S)_x000D__x000A_139=DateDFG(S)_x000D__x000A_140=Month(S)_x000D__x000A_141=Year(S)_x000D__x000A_142=Person-Konto(S)_x000D__x000A_143=Pol.Kennz.(F)_x000D__x000A_144=Ausland (DM) (S)_x000D__x000A_145=Inland (DM) (S)_x000D__x000A_146=Hoja de logotipo_x000D__x000A_147=Papel en blanco_x000D__x000A_148=Contactos adicionales_x000D__x000A_149=De_x000D__x000A_150=Referencia_x000D__x000A_151=Teléfono-Extensión_x000D__x000A_152=Telefax-Extensión_x000D__x000A_153=Job title / Business Group_x000D__x000A_154=Business Group_x000D__x000A_155=Document type_x000D__x000A_156=Valid date_x000D__x000A_157=ECA-No./Index_x000D__x000A_158=Operation-Text_x000D__x000A_159=Routing No._x000D__x000A_160=Operat.-No._x000D__x000A_161=Designation_x000D__x000A_162=Cont._x000D__x000A_163=Index_x000D__x000A_164=Inventory No._x000D__x000A_165=Classification_x000D__x000A_166=Part number (document)_x000D__x000A_167=Part number (part)_x000D__x000A_168=Part_x000D__x000A_169=Shop floor_x000D__x000A_170=Department_x000D__x000A_171=Area_x000D__x000A_172=Obligated_x000D__x000A_173=Date of signature_x000D__x000A_174=_x000D__x000A_175=_x000D__x000A_176=_x000D__x000A_177=_x000D__x000A_178=_x000D__x000A_179=Revisado por:_x000D__x000A_180=Dpto. de Desarrollo:_x000D__x000A_181=Dir. de Desarrollo:_x000D__x000A_182=Firma:_x000D__x000A_183=Anexo(s):_x000D__x000A_184=Informe al cliente:_x000D__x000A_185=_x000D__x000A_186=_x000D__x000A_187=_x000D__x000A_188=_x000D__x000A_189=_x000D__x000A_190=_x000D__x000A_191=_x000D__x000A_"/>
    <w:docVar w:name="cfgDocument.ConfigStructure" w:val="[Global]_x000D__x000A_Version=1.0.0_x000D__x000A_[Config]_x000D__x000A_Nodes=1_x000D__x000A_Node1=MainNode1_x000D__x000A_DefNode=MainNode1_x000D__x000A_[MainNode1]_x000D__x000A_Name=Context1_x000D__x000A_Nodes=1_x000D__x000A_DefNode=MainNode1.MainNode1_x000D__x000A_Node1=MainNode1.MainNode1_x000D__x000A_[MainNode1.MainNode1]_x000D__x000A_Name=German_x000D__x000A_Nodes=0_x000D__x000A_"/>
    <w:docVar w:name="cfgDocument.Context1.German" w:val="_x000D__x000A_[System]_x000D__x000A_Name=txt,System_x000D__x000A_Language=txt,1031_x000D__x000A_SystemType=txt,0_x000D__x000A_NodesLevel1=txt,0_x000D__x000A_NodesLevel2=txt,1_x000D__x000A_NodesLevel3=txt,2_x000D__x000A_Nodes=lst,0 ,MainNode1,_x000D__x000A_MdFieldsIDs=lst,0 1 2 3 4 5 6 7 8 9 10 11 12 13 14 15 ,MdField1,MdField2,MdField3,MdField4,MdField5,MdField6,MdField7,MdField8,MdField9,MdField10,MdField11,MdField12,MdField13,MdField14,MdField15,MdField16,_x000D__x000A_MdFieldsNames=lst,0 1 2 3 4 5 6 7 8 9 10 11 12 13 14 15 ,saxFooter,saxHeaderRight,FirstName,LastName,PhoneDirect,FaxDirect,EMailDirect,Department,Function,PrePhoneDirect,PreFaxDirect,InternetLocation,Director,DirectorFunc,MailDomain,IDContact,_x000D__x000A_MdFieldsCaptions=lst,0 1 2 3 4 5 6 7 8 9 10 11 12 13 14 15 ,_x000D__x000A_MdFieldsProperties=lst,0 1 2 3 4 5 6 7 8 9 10 11 12 13 14 15 ,/DSN=00saxFooter,/DSN=00saxHeaderRight,/DSN=00FirstName,/DSN=00LastName,/DSN=00PhoneDirect,/DSN=00FaxDirect,/DSN=00EMailDirect,/DSN=00Department,/DSN=00Function,/DSN=00PrePhoneDirect,/DSN=00PreFaxDirect,/DSN=00InternetLocation,/DSN=00Director,/DSN=00DirectorFunc,/DSN=00MailDomain,/DSN=00IDContact,_x000D__x000A__x000D__x000A_[System.MainNode1]_x000D__x000A_Name=txt,German_x000D__x000A_TemplateFile=txt,C:\\Develop\\BoschStiftung\\eForms\\Data\\RBSEXT00.dot_x000D__x000A_TemplateFile.Inh=txt,0_x000D__x000A_ProtectionPassword=txt,·_x000D__x000A_ProtectionPassword.Inh=txt,0_x000D__x000A_DataDialogType=txt,0_x000D__x000A_DataDialogType.Inh=txt,0_x000D__x000A_Language=txt,1031_x000D__x000A_Language.Inh=txt,0_x000D__x000A_SupportsFaxTotalPages=txt,0_x000D__x000A_SupportsFaxTotalPages.Inh=txt,0_x000D__x000A_DisplayPrintDialogOnDefaultPrint=txt,-1_x000D__x000A_DisplayPrintDialogOnDefaultPrint.Inh=txt,0_x000D__x000A_SupportsCalibration=txt,0_x000D__x000A_SupportsCalibration.Inh=txt,0_x000D__x000A_InheritanceBroken=txt,0_x000D__x000A_Nodes=lst,0,_x000D__x000A_SubLayouts=lst,0 1 2 ,Layout2,Layout3,Layout4,_x000D__x000A__x000D__x000A_[System.MainNode1.Layout1]_x000D__x000A_Name=txt,DefLayout_x000D__x000A_InheritanceBroken=txt,0_x000D__x000A_Initialized=txt,-1_x000D__x000A_DdFieldsIDs=lst,0 1 2 3 4 5 6 7 8 9 10 11 12 13 14 15 16 17 18 19 20 21 ,DdField10,DdField11,DdField23,DdField4,DdField5,DdField6,DdField7,DdField3,DdField8,DdField14,DdField9,DdField2,DdField1,DdField15,DdField16,DdField17,DdField18,DdField19,DdField20,DdField21,DdField22,DdField24,_x000D__x000A_DdFieldsNames=lst,0 1 2 3 4 5 6 7 8 9 10 11 12 13 14 15 16 17 18 19 20 21 ,saxDate,saxSubject,saxDepartment,saxFirstName,saxLastName,saxFunction,saxPhone2,saxPhone,saxFax2,saxFax,saxMail,saxLetterHeader,saxFooter,ClosingSalutation,ClosingSalName,saxPhone3,saxFax3,saxName,saxStatContact,saxMailDirect,saxMailDomain,OpeningSalutation,_x000D__x000A_DdFieldsCaptions=lst,0 1 2 3 4 5 6 7 8 9 10 11 12 13 14 15 16 17 18 19 20 21 ,&lt;IDD_4&gt;:/Inh00,&lt;IDD_5&gt;:/Inh00,&lt;IDD_185&gt;:/Inh00,&lt;IDD_38&gt;/Inh00,&lt;IDD_39&gt;/Inh00,&lt;IDD_187&gt;/Inh00,&lt;IDD_40&gt;/Inh00,&lt;IDD_151&gt;:/Inh00,&lt;IDD_41&gt;/Inh00,&lt;IDD_152&gt;:/Inh00,&lt;IDD_3&gt;/Inh00,/Inh00,/Inh00,/Inh00,/Inh00,/Inh00,/Inh00,/Inh00,/Inh00,/Inh00,/Inh00,/Inh00,_x000D__x000A_DdFieldsProperties=lst,0 1 2 3 4 5 6 7 8 9 10 11 12 13 14 15 16 17 18 19 20 21 ,/Inz=XX-1/Pre=00\/p\/p/UPr=0000/STx=0009. August 2006/Tex=0009. August 2006/DTP=002/DNP=00/SUP=0009. August 2006/AFM=001/DTA=002/DNA=00/SUA=00/Suf=00/USu=00-1/Lin=001/Del=002/PST=001/Dlg=00-1/Dlp=0000/Kai=0000/MUL=0000/HSB=0000/Wtl=00-1/FTy=001/Owt=0000/Owd=0000/CTy=001/Ctw=002000/Ctl=000/FSp=0000/FSd=0000/SCP=00/SCA=00/GRI=006/VAL=000,/Inz=XX-1/Pre=00/UPr=00-1/STx=00/Tex=00/DTP=002/DNP=00/SUP=00/AFM=001/DTA=002/DNA=00/SUA=00/Suf=00/USu=00-1/Lin=002/Del=002/PST=002/Dlg=0000/Dlp=0000/Kai=0000/MUL=00-1/HSB=0000/Wtl=00-1/FTy=001/Owt=0000/Owd=0000/CTy=001/Ctw=004200/Ctl=000/FSp=0000/FSd=0000/SCP=00/SCA=00/GRI=007/VAL=000,/Inz=XX-1/Pre=00\/p/UPr=0000/STx=00Presse-und Öffentlichkeitsarbeit/Tex=00Presse-und Öffentlichkeitsarbeit/DTP=001/DNP=00System.MdField8/SUP=00Presse-und Öffentlichkeitsarbeit/AFM=001/DTA=002/DNA=00/SUA=00/Suf=00\/p/USu=0000/Lin=001/Del=002/PST=001/Dlg=0000/Dlp=0000/Kai=0000/MUL=00-1/HSB=0000/Wtl=00-1/FTy=001/Owt=0000/Owd=0000/CTy=001/Ctw=004200/Ctl=001500/FSp=0000/FSd=0000/SCP=00/SCA=00/GRI=006/VAL=000,/Inz=XX-1/Pre=00/UPr=00-1/STx=00Tanja/Tex=00Tanja/DTP=001/DNP=00System.MdField3/SUP=00Tanja/AFM=001/DTA=002/DNA=00/SUA=00/Suf=00 /USu=0000/Lin=001/Del=002/PST=001/Dlg=00-1/Dlp=0000/Kai=0000/MUL=0000/HSB=0000/Wtl=00-1/FTy=001/Owt=0000/Owd=0000/CTy=001/Ctw=002000/Ctl=000/FSp=0000/FSd=0000/SCP=00/SCA=00/GRI=001/VAL=000,/Inz=XX-1/Pre=00/UPr=00-1/STx=00Frey/Tex=00Frey/DTP=001/DNP=00System.MdField4/SUP=00Frey/AFM=001/DTA=002/DNA=00/SUA=00/Suf=00/USu=00-1/Lin=001/Del=002/PST=001/Dlg=00-1/Dlp=0000/Kai=0000/MUL=0000/HSB=0000/Wtl=00-1/FTy=001/Owt=0000/Owd=0000/CTy=001/Ctw=002000/Ctl=000/FSp=0000/FSd=0000/SCP=00/SCA=00/GRI=001/VAL=000,/Inz=XX-1/Pre=00\/p/UPr=0000/STx=00Projektassistentin/Tex=00Projektassistentin/DTP=001/DNP=00System.MdField9/SUP=00Projektassistentin/AFM=001/DTA=002/DNA=00/SUA=00/Suf=00/USu=0000/Lin=001/Del=002/PST=001/Dlg=00-1/Dlp=0000/Kai=0000/MUL=0000/HSB=0000/Wtl=00-1/FTy=001/Owt=0000/Owd=0000/CTy=001/Ctw=004200/Ctl=000/FSp=0000/FSd=0000/SCP=00/SCA=00/GRI=004/VAL=000,/Inz=XX-1/Pre=00Telefon /UPr=0000/STx=00+49 (0) 711\/460 84/Tex=00+49 (0) 711\/460 84/DTP=001/DNP=00System.MdField10/SUP=00+49 (0) 711\/460 84/AFM=001/DTA=002/DNA=00/SUA=00/Suf=00-/USu=0000/Lin=001/Del=002/PST=001/Dlg=00-1/Dlp=0000/Kai=0000/MUL=0000/HSB=0000/Wtl=0000/FTy=001/Owt=0000/Owd=0000/CTy=001/Ctw=002000/Ctl=000/FSp=0000/FSd=0000/SCP=00/SCA=00/GRI=002/VAL=000,/Inz=XX-1/Pre=00/UPr=00-1/STx=0065/Tex=0065/DTP=001/DNP=00System.MdField5/SUP=0065/AFM=001/DTA=002/DNA=00/SUA=00/Suf=00/USu=00-1/Lin=001/Del=001/PST=001/Dlg=00-1/Dlp=0000/Kai=0000/MUL=0000/HSB=0000/Wtl=0000/FTy=001/Owt=0000/Owd=0000/CTy=001/Ctw=002000/Ctl=000/FSp=0000/FSd=0000/SCP=00/SCA=00/GRI=002/VAL=000,/Inz=XX-1/Pre=00Telefax /UPr=0000/STx=00+49 (0) 711\/460 84/Tex=00+49 (0) 711\/460 84/DTP=001/DNP=00System.MdField11/SUP=00+49 (0) 711\/460 84/AFM=001/DTA=002/DNA=00/SUA=00/Suf=00-/USu=0000/Lin=001/Del=002/PST=001/Dlg=00-1/Dlp=0000/Kai=0000/MUL=0000/HSB=0000/Wtl=0000/FTy=001/Owt=0000/Owd=0000/CTy=001/Ctw=002000/Ctl=000/FSp=0000/FSd=0000/SCP=00/SCA=00/GRI=003/VAL=000,/Inz=XX-1/Pre=00/UPr=00-1/STx=001065/Tex=001065/DTP=001/DNP=00System.MdField6/SUP=001065/AFM=001/DTA=002/DNA=00/SUA=00/Suf=00/USu=00-1/Lin=001/Del=001/PST=001/Dlg=00-1/Dlp=0000/Kai=0000/MUL=0000/HSB=0000/Wtl=0000/FTy=001/Owt=0000/Owd=0000/CTy=001/Ctw=002000/Ctl=000/FSp=0000/FSd=0000/SCP=00/SCA=00/GRI=003/VAL=000,/Inz=XX-1/Pre=00\/p/UPr=0000/STx=00tanja.frey@bosch-stiftung.de/Tex=00tanja.frey@bosch_x001E_stiftung.de/DTP=003/DNP=00System.MdField7/SUP=00tanja.frey@bosch-stiftung.de/AFM=001/DTA=002/DNA=00/SUA=00/Suf=00/USu=0000/Lin=001/Del=002/PST=001/Dlg=00-1/Dlp=0000/Kai=0000/MUL=0000/HSB=0000/Wtl=00-1/FTy=001/Owt=0000/Owd=0000/CTy=001/Ctw=004200/Ctl=000/FSp=0000/FSd=00-1/SCP=00&lt;DdField21&gt;@&lt;DdField22&gt;/SCA=00/GRI=005/VAL=000,/Inz=XX-1/Pre=00\/p\/p/UPr=0000/STx=00Robert Bosch Stiftung GmbH_x000D_Heidehofstraße 31_x000D_70184 Stuttgart/Tex=00Robert Bosch Stiftung GmbH_x000D_Heidehofstraße 31_x000D_70184 Stuttgart/DTP=001/DNP=00System.MdField2/SUP=00Robert Bosch Stiftung GmbH_x000D_Heidehofstraße 31_x000D_70184 Stuttgart/AFM=001/DTA=002/DNA=00/SUA=00/Suf=00/USu=0000/Lin=001/Del=002/PST=001/Dlg=0000/Dlp=0000/Kai=0000/MUL=0000/HSB=0000/Wtl=00-1/FTy=001/Owt=0000/Owd=0000/CTy=001/Ctw=002000/Ctl=001500/FSp=0000/FSd=0000/SCP=00/SCA=00/GRI=000/VAL=000,/Inz=XX-1/Pre=00/UPr=00-1/STx=00Sitz: Stuttgart\, Amtsgericht Stuttgart\, HRB 109\, Geschäftsführung: Dieter Berg\, Dr. Ingrid Hamm; Heinrich Gröner_x000D_Robert Bosch Stiftung GmbH\, Postfach 10 06 28\, 70005 Stuttgart_x000D_Telefon +49 (0) 711\/460 84-0\, Telefax +49 (0) 711\/460 84-1094\, www.bosch-stiftung.de_x000D_Bankverbindung: Landesbank Baden-Württemberg\, Konto 740 65007 50\, Bankleitzahl 600 501 01/Tex=00Sitz: Stuttgart\, Amtsgericht Stuttgart\, HRB 109\, Geschäftsführung: Dieter Berg\, Dr. Ingrid Hamm; Heinrich Gröner_x000D_Robert Bosch Stiftung GmbH\, Postfach 10 06 28\, 70005 Stuttgart_x000D_Telefon +49 (0) 711\/460 84-0\, Telefax +49 (0) 711\/460 84-1094\, www.bosch-stiftung.de_x000D_Bankverbindung: Landesbank Baden-Württemberg\, Konto 740 65007 50\, Bankleitzahl 600 501 01/DTP=001/DNP=00System.MdField1/SUP=00Sitz: Stuttgart\, Amtsgericht Stuttgart\, HRB 109\, Geschäftsführung: Dieter Berg\, Dr. Ingrid Hamm; Heinrich Gröner_x000D_Robert Bosch Stiftung GmbH\, Postfach 10 06 28\, 70005 Stuttgart_x000D_Telefon +49 (0) 711\/460 84-0\, Telefax +49 (0) 711\/460 84-1094\, www.bosch-stiftung.de_x000D_Bankverbindung: Landesbank Baden-Württemberg\, Konto 740 65007 50\, Bankleitzahl 600 501 01/AFM=001/DTA=002/DNA=00/SUA=00/Suf=00/USu=00-1/Lin=001/Del=002/PST=001/Dlg=0000/Dlp=0000/Kai=0000/MUL=0000/HSB=0000/Wtl=00-1/FTy=001/Owt=0000/Owd=0000/CTy=001/Ctw=002000/Ctl=001500/FSp=0000/FSd=0000/SCP=00/SCA=00/GRI=000/VAL=000,/Inz=XX-1/Pre=00/UPr=00-1/STx=00Mit freundlichen Grüßen/Tex=00Mit freundlichen Grüßen/DTP=002/DNP=00/SUP=00Mit freundlichen Grüßen/AFM=001/DTA=002/DNA=00/SUA=00/Suf=00/USu=00-1/Lin=001/Del=002/PST=001/Dlg=0000/Dlp=0000/Kai=00-1/MUL=0000/HSB=0000/Wtl=00-1/FTy=001/Owt=0000/Owd=0000/CTy=001/Ctw=002000/Ctl=001200/FSp=0000/FSd=0000/SCP=00/SCA=00/GRI=000/VAL=000,/Inz=XX-1/Pre=00/UPr=00-1/STx=00Tanja Frey/Tex=00Tanja Frey/DTP=003/DNP=00System.MdField13/SUP=00Tanja Frey/AFM=001/DTA=002/DNA=00/SUA=00/Suf=00/USu=00-1/Lin=001/Del=002/PST=001/Dlg=0000/Dlp=0000/Kai=00-1/MUL=0000/HSB=0000/Wtl=00-1/FTy=001/Owt=0000/Owd=0000/CTy=001/Ctw=002000/Ctl=001200/FSp=0000/FSd=0000/SCP=00&lt;DdField4&gt;&lt;DdField5&gt;/SCA=00/GRI=000/VAL=000,/Inz=XX-1/Pre=00\/p/UPr=0000/STx=00Telefon +49 (0) 711\/460 84-65/Tex=00Telefon +49 (0) 711\/460 84-65/DTP=003/DNP=00/SUP=00Telefon +49 (0) 711\/460 84-65/AFM=001/DTA=002/DNA=00/SUA=00/Suf=00/USu=00-1/Lin=001/Del=001/PST=001/Dlg=0000/Dlp=0000/Kai=0000/MUL=0000/HSB=0000/Wtl=00-1/FTy=001/Owt=0000/Owd=0000/CTy=001/Ctw=002000/Ctl=001200/FSp=0000/FSd=0000/SCP=00&lt;DdField7&gt;&lt;DdField3&gt;/SCA=00/GRI=000/VAL=000,/Inz=XX-1/Pre=00\/p/UPr=0000/STx=00Telefax +49 (0) 711\/460 84-1065/Tex=00Telefax +49 (0) 711\/460 84-1065/DTP=003/DNP=00/SUP=00Telefax +49 (0) 711\/460 84-1065/AFM=001/DTA=002/DNA=00/SUA=00/Suf=00/USu=00-1/Lin=001/Del=001/PST=001/Dlg=0000/Dlp=0000/Kai=0000/MUL=0000/HSB=0000/Wtl=00-1/FTy=001/Owt=0000/Owd=0000/CTy=001/Ctw=002000/Ctl=001200/FSp=0000/FSd=0000/SCP=00&lt;DdField8&gt;&lt;DdField14&gt;/SCA=00/GRI=000/VAL=000,/Inz=XX-1/Pre=00\/p/UPr=0000/STx=00Tanja Frey/Tex=00Tanja Frey/DTP=003/DNP=00/SUP=00Tanja Frey/AFM=001/DTA=002/DNA=00/SUA=00/Suf=00/USu=00-1/Lin=001/Del=001/PST=001/Dlg=0000/Dlp=0000/Kai=0000/MUL=0000/HSB=0000/Wtl=00-1/FTy=001/Owt=0000/Owd=0000/CTy=001/Ctw=002000/Ctl=001200/FSp=0000/FSd=0000/SCP=00&lt;DdField4&gt;&lt;DdField5&gt;/SCA=00/GRI=000/VAL=000,/Inz=XX-1/Pre=00\/p/UPr=0000/STx=00Ansprechpartnerin/Tex=00Ansprechpartnerin/DTP=001/DNP=00System.MdField16/SUP=00Ansprechpartnerin/AFM=001/DTA=002/DNA=00/SUA=00/Suf=00/USu=00-1/Lin=001/Del=001/PST=001/Dlg=0000/Dlp=0000/Kai=0000/MUL=0000/HSB=0000/Wtl=00-1/FTy=001/Owt=0000/Owd=0000/CTy=001/Ctw=002000/Ctl=001200/FSp=0000/FSd=0000/SCP=00/SCA=00/GRI=000/VAL=000,/Inz=XX-1/Pre=00/UPr=00-1/STx=00tanja.frey/Tex=00tanja.frey/DTP=001/DNP=00System.MdField7/SUP=00tanja.frey/AFM=001/DTA=002/DNA=00/SUA=00/Suf=00/USu=00-1/Lin=001/Del=001/PST=001/Dlg=0000/Dlp=0000/Kai=0000/MUL=0000/HSB=0000/Wtl=00-1/FTy=002/Owt=0000/Owd=0000/CTy=001/Ctw=002000/Ctl=001200/FSp=0000/FSd=0000/SCP=00/SCA=00/GRI=000/VAL=000,/Inz=XX-1/Pre=00/UPr=00-1/STx=00bosch-stiftung.de/Tex=00bosch-stiftung.de/DTP=001/DNP=00System.MdField15/SUP=00bosch-stiftung.de/AFM=001/DTA=002/DNA=00/SUA=00/Suf=00/USu=00-1/Lin=001/Del=001/PST=001/Dlg=0000/Dlp=0000/Kai=0000/MUL=0000/HSB=0000/Wtl=00-1/FTy=002/Owt=0000/Owd=0000/CTy=001/Ctw=002000/Ctl=001200/FSp=0000/FSd=0000/SCP=00/SCA=00/GRI=000/VAL=000,/Inz=XX-1/Pre=00/UPr=00-1/STx=00Sehr geehrte Damen und Herren\,/Tex=00Sehr geehrte Damen und Herren\,/DTP=002/DNP=00/SUP=00Sehr geehrte Damen und Herren\,/AFM=001/DTA=002/DNA=00/SUA=00/Suf=00/USu=00-1/Lin=001/Del=001/PST=001/Dlg=0000/Dlp=0000/Kai=0000/MUL=0000/HSB=0000/Wtl=00-1/FTy=001/Owt=0000/Owd=0000/CTy=001/Ctw=002000/Ctl=001200/FSp=0000/FSd=0000/SCP=00/SCA=00/GRI=000/VAL=000,_x000D__x000A__x000D__x000A_[System.MainNode1.Layout2]_x000D__x000A_Name=txt,Logobogen_x000D__x000A_InheritanceBroken=txt,0_x000D__x000A_Initialized=txt,-1_x000D__x000A_DdFieldsIDs=lst,0 1 2 3 4 5 6 7 8 9 10 11 12 13 14 15 16 17 18 19 20 21 ,DdField10,DdField11,DdField23,DdField4,DdField5,DdField6,DdField7,DdField3,DdField8,DdField14,DdField9,DdField2,DdField1,DdField15,DdField16,DdField17,DdField18,DdField19,DdField20,DdField21,DdField22,DdField24,_x000D__x000A_DdFieldsNames=lst,0 1 2 3 4 5 6 7 8 9 10 11 12 13 14 15 16 17 18 19 20 21 ,saxDate,saxSubject,saxDepartment,saxFirstName,saxLastName,saxFunction,saxPhone2,saxPhone,saxFax2,saxFax,saxMail,saxLetterHeader,saxFooter,ClosingSalutation,ClosingSalName,saxPhone3,saxFax3,saxName,saxStatContact,saxMailDirect,saxMailDomain,OpeningSalutation,_x000D__x000A_DdFieldsCaptions=lst,0 1 2 3 4 5 6 7 8 9 10 11 12 13 14 15 16 17 18 19 20 21 ,&lt;IDD_4&gt;:/Inh00,&lt;IDD_5&gt;:/Inh00,&lt;IDD_185&gt;:/Inh00,&lt;IDD_38&gt;/Inh00,&lt;IDD_39&gt;/Inh00,&lt;IDD_187&gt;/Inh00,&lt;IDD_40&gt;/Inh00,&lt;IDD_151&gt;:/Inh00,&lt;IDD_41&gt;/Inh00,&lt;IDD_152&gt;:/Inh00,&lt;IDD_3&gt;/Inh00,/Inh00,/Inh00,/Inh00,/Inh00,/Inh00,/Inh00,/Inh00,/Inh00,/Inh00,/Inh00,/Inh00,_x000D__x000A_DdFieldsProperties=lst,0 1 2 3 4 5 6 7 8 9 10 11 12 13 14 15 16 17 18 19 20 21 ,/Inz=XX-1/Pre=00\/p\/p/UPr=0000/STx=0011. August 2006/Tex=0011. August 2006/DTP=002/DNP=00/SUP=0011. August 2006/AFM=001/DTA=002/DNA=00/SUA=00/Suf=00/USu=00-1/Lin=001/Del=002/PST=001/Dlg=00-1/Dlp=0000/Kai=0000/MUL=0000/HSB=0000/Wtl=00-1/FTy=001/Owt=0000/Owd=0000/CTy=001/Ctw=002000/Ctl=000/FSp=0000/FSd=0000/SCP=00/SCA=00/GRI=006/VAL=000,/Inz=XX-1/Pre=00/UPr=00-1/STx=00/Tex=00/DTP=002/DNP=00/SUP=00/AFM=001/DTA=002/DNA=00/SUA=00/Suf=00/USu=00-1/Lin=002/Del=002/PST=002/Dlg=00-1/Dlp=0000/Kai=0000/MUL=00-1/HSB=0000/Wtl=00-1/FTy=001/Owt=0000/Owd=0000/CTy=001/Ctw=004200/Ctl=000/FSp=0000/FSd=0000/SCP=00/SCA=00/GRI=007/VAL=000,/Inz=XX-1/Pre=00\/p/UPr=0000/STx=00Presse-und Öffentlichkeitsarbeit/Tex=00Presse-und Öffentlichkeitsarbeit/DTP=001/DNP=00System.MdField8/SUP=00Presse-und Öffentlichkeitsarbeit/AFM=001/DTA=002/DNA=00/SUA=00/Suf=00\/p/USu=0000/Lin=001/Del=002/PST=001/Dlg=0000/Dlp=0000/Kai=0000/MUL=00-1/HSB=0000/Wtl=00-1/FTy=001/Owt=0000/Owd=0000/CTy=001/Ctw=004200/Ctl=001500/FSp=0000/FSd=0000/SCP=00/SCA=00/GRI=006/VAL=000,/Inz=XX-1/Pre=00/UPr=00-1/STx=00Tanja/Tex=00Tanja/DTP=001/DNP=00System.MdField3/SUP=00Tanja/AFM=001/DTA=002/DNA=00/SUA=00/Suf=00 /USu=0000/Lin=001/Del=002/PST=001/Dlg=00-1/Dlp=0000/Kai=0000/MUL=0000/HSB=0000/Wtl=00-1/FTy=001/Owt=0000/Owd=0000/CTy=001/Ctw=002000/Ctl=000/FSp=0000/FSd=0000/SCP=00/SCA=00/GRI=001/VAL=000,/Inz=XX-1/Pre=00/UPr=00-1/STx=00Frey/Tex=00Frey/DTP=001/DNP=00System.MdField4/SUP=00Frey/AFM=001/DTA=002/DNA=00/SUA=00/Suf=00/USu=00-1/Lin=001/Del=002/PST=001/Dlg=00-1/Dlp=0000/Kai=0000/MUL=0000/HSB=0000/Wtl=00-1/FTy=001/Owt=0000/Owd=0000/CTy=001/Ctw=002000/Ctl=000/FSp=0000/FSd=0000/SCP=00/SCA=00/GRI=001/VAL=000,/Inz=XX-1/Pre=00\/p/UPr=0000/STx=00Projektassistentin/Tex=00Projektassistentin/DTP=001/DNP=00System.MdField9/SUP=00Projektassistentin/AFM=001/DTA=002/DNA=00/SUA=00/Suf=00/USu=0000/Lin=001/Del=002/PST=001/Dlg=00-1/Dlp=0000/Kai=0000/MUL=0000/HSB=0000/Wtl=00-1/FTy=001/Owt=0000/Owd=0000/CTy=001/Ctw=004200/Ctl=000/FSp=0000/FSd=0000/SCP=00/SCA=00/GRI=004/VAL=000,/Inz=XX-1/Pre=00Telefon /UPr=0000/STx=00+49 (0) 711\/460 84/Tex=00+49 (0) 711\/460 84/DTP=001/DNP=00System.MdField10/SUP=00+49 (0) 711\/460 84/AFM=001/DTA=002/DNA=00/SUA=00/Suf=00-/USu=0000/Lin=001/Del=002/PST=001/Dlg=00-1/Dlp=0000/Kai=0000/MUL=0000/HSB=0000/Wtl=0000/FTy=001/Owt=0000/Owd=0000/CTy=001/Ctw=002000/Ctl=000/FSp=0000/FSd=0000/SCP=00/SCA=00/GRI=002/VAL=000,/Inz=XX-1/Pre=00/UPr=00-1/STx=0065/Tex=0065/DTP=001/DNP=00System.MdField5/SUP=0065/AFM=001/DTA=002/DNA=00/SUA=00/Suf=00/USu=00-1/Lin=001/Del=001/PST=001/Dlg=00-1/Dlp=0000/Kai=0000/MUL=0000/HSB=0000/Wtl=0000/FTy=001/Owt=0000/Owd=0000/CTy=001/Ctw=002000/Ctl=000/FSp=0000/FSd=0000/SCP=00/SCA=00/GRI=002/VAL=000,/Inz=XX-1/Pre=00Telefax /UPr=0000/STx=00+49 (0) 711\/460 84/Tex=00+49 (0) 711\/460 84/DTP=001/DNP=00System.MdField11/SUP=00+49 (0) 711\/460 84/AFM=001/DTA=002/DNA=00/SUA=00/Suf=00-/USu=0000/Lin=001/Del=002/PST=001/Dlg=00-1/Dlp=0000/Kai=0000/MUL=0000/HSB=0000/Wtl=0000/FTy=001/Owt=0000/Owd=0000/CTy=001/Ctw=002000/Ctl=000/FSp=0000/FSd=0000/SCP=00/SCA=00/GRI=003/VAL=000,/Inz=XX-1/Pre=00/UPr=00-1/STx=001065/Tex=001065/DTP=001/DNP=00System.MdField6/SUP=001065/AFM=001/DTA=002/DNA=00/SUA=00/Suf=00/USu=00-1/Lin=001/Del=001/PST=001/Dlg=00-1/Dlp=0000/Kai=0000/MUL=0000/HSB=0000/Wtl=0000/FTy=001/Owt=0000/Owd=0000/CTy=001/Ctw=002000/Ctl=000/FSp=0000/FSd=0000/SCP=00/SCA=00/GRI=003/VAL=000,/Inz=XX-1/Pre=00\/p/UPr=0000/STx=00tanja.frey@bosch-stiftung.de/Tex=00tanja.frey@bosch-stiftung.de/DTP=003/DNP=00System.MdField7/SUP=00tanja.frey@bosch-stiftung.de/AFM=001/DTA=002/DNA=00/SUA=00/Suf=00/USu=0000/Lin=001/Del=002/PST=001/Dlg=00-1/Dlp=0000/Kai=0000/MUL=0000/HSB=0000/Wtl=00-1/FTy=001/Owt=0000/Owd=0000/CTy=001/Ctw=004200/Ctl=000/FSp=0000/FSd=00-1/SCP=00&lt;DdField21&gt;@&lt;DdField22&gt;/SCA=00/GRI=005/VAL=000,/Inz=XX-1/Pre=00\/p\/p/UPr=0000/STx=00Robert Bosch Stiftung GmbH_x000D_Heidehofstraße 31_x000D_70184 Stuttgart/Tex=00Robert Bosch Stiftung GmbH_x000D_Heidehofstraße 31_x000D_70184 Stuttgart/DTP=001/DNP=00System.MdField2/SUP=00Robert Bosch Stiftung GmbH_x000D_Heidehofstraße 31_x000D_70184 Stuttgart/AFM=001/DTA=002/DNA=00/SUA=00/Suf=00/USu=0000/Lin=001/Del=002/PST=001/Dlg=0000/Dlp=0000/Kai=0000/MUL=0000/HSB=0000/Wtl=00-1/FTy=001/Owt=0000/Owd=0000/CTy=001/Ctw=002000/Ctl=001500/FSp=0000/FSd=0000/SCP=00/SCA=00/GRI=000/VAL=000,/Inz=XX-1/Pre=00/UPr=00-1/STx=00Sitz: Stuttgart\, Amtsgericht Stuttgart\, HRB 109\, Geschäftsführung: Dieter Berg\, Dr. Ingrid Hamm; Heinrich Gröner_x000D_Robert Bosch Stiftung GmbH\, Postfach 10 06 28\, 70005 Stuttgart_x000D_Telefon +49 (0) 711\/460 84-0\, Telefax +49 (0) 711\/460 84-1094\, www.bosch-stiftung.de_x000D_Bankverbindung: Landesbank Baden-Württemberg\, Konto 740 65007 50\, Bankleitzahl 600 501 01/Tex=00Sitz: Stuttgart\, Amtsgericht Stuttgart\, HRB 109\, Geschäftsführung: Dieter Berg\, Dr. Ingrid Hamm; Heinrich Gröner_x000D_Robert Bosch Stiftung GmbH\, Postfach 10 06 28\, 70005 Stuttgart_x000D_Telefon +49 (0) 711\/460 84-0\, Telefax +49 (0) 711\/460 84-1094\, www.bosch-stiftung.de_x000D_Bankverbindung: Landesbank Baden-Württemberg\, Konto 740 65007 50\, Bankleitzahl 600 501 01/DTP=001/DNP=00System.MdField1/SUP=00Sitz: Stuttgart\, Amtsgericht Stuttgart\, HRB 109\, Geschäftsführung: Dieter Berg\, Dr. Ingrid Hamm; Heinrich Gröner_x000D_Robert Bosch Stiftung GmbH\, Postfach 10 06 28\, 70005 Stuttgart_x000D_Telefon +49 (0) 711\/460 84-0\, Telefax +49 (0) 711\/460 84-1094\, www.bosch-stiftung.de_x000D_Bankverbindung: Landesbank Baden-Württemberg\, Konto 740 65007 50\, Bankleitzahl 600 501 01/AFM=001/DTA=002/DNA=00/SUA=00/Suf=00/USu=00-1/Lin=001/Del=002/PST=001/Dlg=0000/Dlp=0000/Kai=0000/MUL=0000/HSB=0000/Wtl=00-1/FTy=001/Owt=0000/Owd=0000/CTy=001/Ctw=002000/Ctl=001500/FSp=0000/FSd=0000/SCP=00/SCA=00/GRI=000/VAL=000,/Inz=XX-1/Pre=00/UPr=00-1/STx=00Mit freundlichen Grüßen/Tex=00Mit freundlichen Grüßen/DTP=002/DNP=00/SUP=00Mit freundlichen Grüßen/AFM=001/DTA=002/DNA=00/SUA=00/Suf=00/USu=00-1/Lin=001/Del=002/PST=001/Dlg=0000/Dlp=0000/Kai=00-1/MUL=0000/HSB=0000/Wtl=00-1/FTy=001/Owt=0000/Owd=0000/CTy=001/Ctw=002000/Ctl=001200/FSp=0000/FSd=0000/SCP=00/SCA=00/GRI=000/VAL=000,/Inz=XX-1/Pre=00/UPr=00-1/STx=00Tanja Frey/Tex=00Tanja Frey/DTP=003/DNP=00System.MdField13/SUP=00Tanja Frey/AFM=001/DTA=002/DNA=00/SUA=00/Suf=00/USu=00-1/Lin=001/Del=002/PST=001/Dlg=0000/Dlp=0000/Kai=00-1/MUL=0000/HSB=0000/Wtl=00-1/FTy=001/Owt=0000/Owd=0000/CTy=001/Ctw=002000/Ctl=001200/FSp=0000/FSd=0000/SCP=00&lt;DdField4&gt;&lt;DdField5&gt;/SCA=00/GRI=000/VAL=000,/Inz=XX-1/Pre=00\/p/UPr=0000/STx=00Telefon +49 (0) 711\/460 84-65/Tex=00Telefon +49 (0) 711\/460 84-65/DTP=003/DNP=00/SUP=00Telefon +49 (0) 711\/460 84-65/AFM=001/DTA=002/DNA=00/SUA=00/Suf=00/USu=00-1/Lin=001/Del=001/PST=001/Dlg=0000/Dlp=0000/Kai=0000/MUL=0000/HSB=0000/Wtl=00-1/FTy=001/Owt=0000/Owd=0000/CTy=001/Ctw=002000/Ctl=001200/FSp=0000/FSd=0000/SCP=00&lt;DdField7&gt;&lt;DdField3&gt;/SCA=00/GRI=000/VAL=000,/Inz=XX-1/Pre=00\/p/UPr=0000/STx=00Telefax +49 (0) 711\/460 84-1065/Tex=00Telefax +49 (0) 711\/460 84-1065/DTP=003/DNP=00/SUP=00Telefax +49 (0) 711\/460 84-1065/AFM=001/DTA=002/DNA=00/SUA=00/Suf=00/USu=00-1/Lin=001/Del=001/PST=001/Dlg=0000/Dlp=0000/Kai=0000/MUL=0000/HSB=0000/Wtl=00-1/FTy=001/Owt=0000/Owd=0000/CTy=001/Ctw=002000/Ctl=001200/FSp=0000/FSd=0000/SCP=00&lt;DdField8&gt;&lt;DdField14&gt;/SCA=00/GRI=000/VAL=000,/Inz=XX-1/Pre=00\/p/UPr=0000/STx=00Tanja Frey/Tex=00Tanja Frey/DTP=003/DNP=00/SUP=00Tanja Frey/AFM=001/DTA=002/DNA=00/SUA=00/Suf=00/USu=00-1/Lin=001/Del=001/PST=001/Dlg=0000/Dlp=0000/Kai=0000/MUL=0000/HSB=0000/Wtl=00-1/FTy=001/Owt=0000/Owd=0000/CTy=001/Ctw=002000/Ctl=001200/FSp=0000/FSd=0000/SCP=00&lt;DdField4&gt;&lt;DdField5&gt;/SCA=00/GRI=000/VAL=000,/Inz=XX-1/Pre=00\/p/UPr=0000/STx=00Ansprechpartnerin/Tex=00Ansprechpartnerin/DTP=001/DNP=00System.MdField16/SUP=00Ansprechpartnerin/AFM=001/DTA=002/DNA=00/SUA=00/Suf=00/USu=00-1/Lin=001/Del=001/PST=001/Dlg=0000/Dlp=0000/Kai=0000/MUL=0000/HSB=0000/Wtl=00-1/FTy=001/Owt=0000/Owd=0000/CTy=001/Ctw=002000/Ctl=001200/FSp=0000/FSd=0000/SCP=00/SCA=00/GRI=000/VAL=000,/Inz=XX-1/Pre=00/UPr=00-1/STx=00tanja.frey/Tex=00tanja.frey/DTP=001/DNP=00System.MdField7/SUP=00tanja.frey/AFM=001/DTA=002/DNA=00/SUA=00/Suf=00/USu=00-1/Lin=001/Del=001/PST=001/Dlg=0000/Dlp=0000/Kai=0000/MUL=0000/HSB=0000/Wtl=00-1/FTy=002/Owt=0000/Owd=0000/CTy=001/Ctw=002000/Ctl=001200/FSp=0000/FSd=0000/SCP=00/SCA=00/GRI=000/VAL=000,/Inz=XX-1/Pre=00/UPr=00-1/STx=00bosch-stiftung.de/Tex=00bosch-stiftung.de/DTP=001/DNP=00System.MdField15/SUP=00bosch-stiftung.de/AFM=001/DTA=002/DNA=00/SUA=00/Suf=00/USu=00-1/Lin=001/Del=001/PST=001/Dlg=0000/Dlp=0000/Kai=0000/MUL=0000/HSB=0000/Wtl=00-1/FTy=002/Owt=0000/Owd=0000/CTy=001/Ctw=002000/Ctl=001200/FSp=0000/FSd=0000/SCP=00/SCA=00/GRI=000/VAL=000,/Inz=XX-1/Pre=00/UPr=00-1/STx=00Sehr geehrte Damen und Herren\,/Tex=00Sehr geehrte Damen und Herren\,/DTP=002/DNP=00/SUP=00Sehr geehrte Damen und Herren\,/AFM=001/DTA=002/DNA=00/SUA=00/Suf=00/USu=00-1/Lin=001/Del=001/PST=001/Dlg=0000/Dlp=0000/Kai=0000/MUL=0000/HSB=0000/Wtl=00-1/FTy=001/Owt=0000/Owd=0000/CTy=001/Ctw=002000/Ctl=001200/FSp=0000/FSd=0000/SCP=00/SCA=00/GRI=000/VAL=000,_x000D__x000A__x000D__x000A_[System.MainNode1.Layout3]_x000D__x000A_Name=txt,Leeres Blatt_x000D__x000A_InheritanceBroken=txt,0_x000D__x000A_Initialized=txt,-1_x000D__x000A_DdFieldsIDs=lst,0 1 2 3 4 5 6 7 8 9 10 11 12 13 14 15 16 17 18 19 20 21 ,DdField10,DdField11,DdField23,DdField4,DdField5,DdField6,DdField7,DdField3,DdField8,DdField14,DdField9,DdField2,DdField1,DdField15,DdField16,DdField17,DdField18,DdField19,DdField20,DdField21,DdField22,DdField24,_x000D__x000A_DdFieldsNames=lst,0 1 2 3 4 5 6 7 8 9 10 11 12 13 14 15 16 17 18 19 20 21 ,saxDate,saxSubject,saxDepartment,saxFirstName,saxLastName,saxFunction,saxPhone2,saxPhone,saxFax2,saxFax,saxMail,saxLetterHeader,saxFooter,ClosingSalutation,ClosingSalName,saxPhone3,saxFax3,saxName,saxStatContact,saxMailDirect,saxMailDomain,OpeningSalutation,_x000D__x000A_DdFieldsCaptions=lst,0 1 2 3 4 5 6 7 8 9 10 11 12 13 14 15 16 17 18 19 20 21 ,&lt;IDD_4&gt;:/Inh00,&lt;IDD_5&gt;:/Inh00,&lt;IDD_185&gt;:/Inh00,&lt;IDD_38&gt;/Inh00,&lt;IDD_39&gt;/Inh00,&lt;IDD_187&gt;/Inh00,&lt;IDD_40&gt;/Inh00,&lt;IDD_151&gt;:/Inh00,&lt;IDD_41&gt;/Inh00,&lt;IDD_152&gt;:/Inh00,&lt;IDD_3&gt;/Inh00,/Inh00,/Inh00,/Inh00,/Inh00,/Inh00,/Inh00,/Inh00,/Inh00,/Inh00,/Inh00,/Inh00,_x000D__x000A_DdFieldsProperties=lst,0 1 2 3 4 5 6 7 8 9 10 11 12 13 14 15 16 17 18 19 20 21 ,/Inz=XX-1/Pre=00\/p\/p/UPr=0000/STx=0011. August 2006/Tex=0009. August 2006/DTP=002/DNP=00/SUP=0011. August 2006/AFM=001/DTA=002/DNA=00/SUA=00/Suf=00/USu=00-1/Lin=001/Del=002/PST=001/Dlg=00-1/Dlp=0000/Kai=0000/MUL=0000/HSB=0000/Wtl=00-1/FTy=001/Owt=0000/Owd=0000/CTy=001/Ctw=002000/Ctl=000/FSp=0000/FSd=0000/SCP=00/SCA=00/GRI=006/VAL=000,/Inz=XX-1/Pre=00/UPr=00-1/STx=00/Tex=00/DTP=002/DNP=00/SUP=00/AFM=001/DTA=002/DNA=00/SUA=00/Suf=00/USu=00-1/Lin=002/Del=002/PST=002/Dlg=00-1/Dlp=0000/Kai=0000/MUL=00-1/HSB=0000/Wtl=00-1/FTy=001/Owt=0000/Owd=0000/CTy=001/Ctw=004200/Ctl=000/FSp=0000/FSd=0000/SCP=00/SCA=00/GRI=007/VAL=000,/Inz=XX-1/Pre=00\/p/UPr=0000/STx=00Presse-und Öffentlichkeitsarbeit/Tex=00Presse-und Öffentlichkeitsarbeit/DTP=001/DNP=00System.MdField8/SUP=00Presse-und Öffentlichkeitsarbeit/AFM=001/DTA=002/DNA=00/SUA=00/Suf=00\/p/USu=0000/Lin=001/Del=002/PST=001/Dlg=0000/Dlp=0000/Kai=0000/MUL=00-1/HSB=0000/Wtl=00-1/FTy=001/Owt=0000/Owd=0000/CTy=001/Ctw=004200/Ctl=001500/FSp=0000/FSd=0000/SCP=00/SCA=00/GRI=006/VAL=000,/Inz=XX-1/Pre=00/UPr=00-1/STx=00Tanja/Tex=00Tanja/DTP=001/DNP=00System.MdField3/SUP=00Tanja/AFM=001/DTA=002/DNA=00/SUA=00/Suf=00 /USu=0000/Lin=001/Del=002/PST=001/Dlg=00-1/Dlp=0000/Kai=0000/MUL=0000/HSB=0000/Wtl=00-1/FTy=001/Owt=0000/Owd=0000/CTy=001/Ctw=002000/Ctl=000/FSp=0000/FSd=0000/SCP=00/SCA=00/GRI=001/VAL=000,/Inz=XX-1/Pre=00/UPr=00-1/STx=00Frey/Tex=00Frey/DTP=001/DNP=00System.MdField4/SUP=00Frey/AFM=001/DTA=002/DNA=00/SUA=00/Suf=00/USu=00-1/Lin=001/Del=002/PST=001/Dlg=00-1/Dlp=0000/Kai=0000/MUL=0000/HSB=0000/Wtl=00-1/FTy=001/Owt=0000/Owd=0000/CTy=001/Ctw=002000/Ctl=000/FSp=0000/FSd=0000/SCP=00/SCA=00/GRI=001/VAL=000,/Inz=XX-1/Pre=00\/p/UPr=0000/STx=00Projektassistentin/Tex=00Projektassistentin/DTP=001/DNP=00System.MdField9/SUP=00Projektassistentin/AFM=001/DTA=002/DNA=00/SUA=00/Suf=00/USu=0000/Lin=001/Del=002/PST=001/Dlg=00-1/Dlp=0000/Kai=0000/MUL=0000/HSB=0000/Wtl=00-1/FTy=001/Owt=0000/Owd=0000/CTy=001/Ctw=004200/Ctl=000/FSp=0000/FSd=0000/SCP=00/SCA=00/GRI=004/VAL=000,/Inz=XX-1/Pre=00Telefon /UPr=0000/STx=00+49 (0) 711\/460 84/Tex=00+49 (0) 711\/460 84/DTP=001/DNP=00System.MdField10/SUP=00+49 (0) 711\/460 84/AFM=001/DTA=002/DNA=00/SUA=00/Suf=00-/USu=0000/Lin=001/Del=002/PST=001/Dlg=00-1/Dlp=0000/Kai=0000/MUL=0000/HSB=0000/Wtl=0000/FTy=001/Owt=0000/Owd=0000/CTy=001/Ctw=002000/Ctl=000/FSp=0000/FSd=0000/SCP=00/SCA=00/GRI=002/VAL=000,/Inz=XX-1/Pre=00/UPr=00-1/STx=0065/Tex=0065/DTP=001/DNP=00System.MdField5/SUP=0065/AFM=001/DTA=002/DNA=00/SUA=00/Suf=00/USu=00-1/Lin=001/Del=001/PST=001/Dlg=00-1/Dlp=0000/Kai=0000/MUL=0000/HSB=0000/Wtl=0000/FTy=001/Owt=0000/Owd=0000/CTy=001/Ctw=002000/Ctl=000/FSp=0000/FSd=0000/SCP=00/SCA=00/GRI=002/VAL=000,/Inz=XX-1/Pre=00Telefax /UPr=0000/STx=00+49 (0) 711\/460 84/Tex=00+49 (0) 711\/460 84/DTP=001/DNP=00System.MdField11/SUP=00+49 (0) 711\/460 84/AFM=001/DTA=002/DNA=00/SUA=00/Suf=00-/USu=0000/Lin=001/Del=002/PST=001/Dlg=00-1/Dlp=0000/Kai=0000/MUL=0000/HSB=0000/Wtl=0000/FTy=001/Owt=0000/Owd=0000/CTy=001/Ctw=002000/Ctl=000/FSp=0000/FSd=0000/SCP=00/SCA=00/GRI=003/VAL=000,/Inz=XX-1/Pre=00/UPr=00-1/STx=001065/Tex=001065/DTP=001/DNP=00System.MdField6/SUP=001065/AFM=001/DTA=002/DNA=00/SUA=00/Suf=00/USu=00-1/Lin=001/Del=001/PST=001/Dlg=00-1/Dlp=0000/Kai=0000/MUL=0000/HSB=0000/Wtl=0000/FTy=001/Owt=0000/Owd=0000/CTy=001/Ctw=002000/Ctl=000/FSp=0000/FSd=0000/SCP=00/SCA=00/GRI=003/VAL=000,/Inz=XX-1/Pre=00\/p/UPr=0000/STx=00tanja.frey@bosch-stiftung.de/Tex=00tanja.frey@bosch_x001E_stiftung.de/DTP=003/DNP=00System.MdField7/SUP=00tanja.frey@bosch-stiftung.de/AFM=001/DTA=002/DNA=00/SUA=00/Suf=00/USu=0000/Lin=001/Del=002/PST=001/Dlg=00-1/Dlp=0000/Kai=0000/MUL=0000/HSB=0000/Wtl=00-1/FTy=001/Owt=0000/Owd=0000/CTy=001/Ctw=004200/Ctl=000/FSp=0000/FSd=00-1/SCP=00&lt;DdField21&gt;@&lt;DdField22&gt;/SCA=00/GRI=005/VAL=000,/Inz=XX-1/Pre=00\/p\/p/UPr=0000/STx=00Robert Bosch Stiftung GmbH_x000D_Heidehofstraße 31_x000D_70184 Stuttgart/Tex=00Robert Bosch Stiftung GmbH_x000D_Heidehofstraße 31_x000D_70184 Stuttgart/DTP=001/DNP=00System.MdField2/SUP=00Robert Bosch Stiftung GmbH_x000D_Heidehofstraße 31_x000D_70184 Stuttgart/AFM=001/DTA=002/DNA=00/SUA=00/Suf=00/USu=0000/Lin=001/Del=002/PST=001/Dlg=0000/Dlp=0000/Kai=0000/MUL=0000/HSB=0000/Wtl=00-1/FTy=001/Owt=0000/Owd=0000/CTy=001/Ctw=002000/Ctl=001500/FSp=0000/FSd=0000/SCP=00/SCA=00/GRI=000/VAL=000,/Inz=XX-1/Pre=00/UPr=00-1/STx=00Sitz: Stuttgart\, Amtsgericht Stuttgart\, HRB 109\, Geschäftsführung: Dieter Berg\, Dr. Ingrid Hamm; Heinrich Gröner_x000D_Robert Bosch Stiftung GmbH\, Postfach 10 06 28\, 70005 Stuttgart_x000D_Telefon +49 (0) 711\/460 84-0\, Telefax +49 (0) 711\/460 84-1094\, www.bosch-stiftung.de_x000D_Bankverbindung: Landesbank Baden-Württemberg\, Konto 740 65007 50\, Bankleitzahl 600 501 01/Tex=00Sitz: Stuttgart\, Amtsgericht Stuttgart\, HRB 109\, Geschäftsführung: Dieter Berg\, Dr. Ingrid Hamm; Heinrich Gröner_x000D_Robert Bosch Stiftung GmbH\, Postfach 10 06 28\, 70005 Stuttgart_x000D_Telefon +49 (0) 711\/460 84-0\, Telefax +49 (0) 711\/460 84-1094\, www.bosch-stiftung.de_x000D_Bankverbindung: Landesbank Baden-Württemberg\, Konto 740 65007 50\, Bankleitzahl 600 501 01/DTP=001/DNP=00System.MdField1/SUP=00Sitz: Stuttgart\, Amtsgericht Stuttgart\, HRB 109\, Geschäftsführung: Dieter Berg\, Dr. Ingrid Hamm; Heinrich Gröner_x000D_Robert Bosch Stiftung GmbH\, Postfach 10 06 28\, 70005 Stuttgart_x000D_Telefon +49 (0) 711\/460 84-0\, Telefax +49 (0) 711\/460 84-1094\, www.bosch-stiftung.de_x000D_Bankverbindung: Landesbank Baden-Württemberg\, Konto 740 65007 50\, Bankleitzahl 600 501 01/AFM=001/DTA=002/DNA=00/SUA=00/Suf=00/USu=00-1/Lin=001/Del=002/PST=001/Dlg=0000/Dlp=0000/Kai=0000/MUL=0000/HSB=0000/Wtl=00-1/FTy=001/Owt=0000/Owd=0000/CTy=001/Ctw=002000/Ctl=001500/FSp=0000/FSd=0000/SCP=00/SCA=00/GRI=000/VAL=000,/Inz=XX-1/Pre=00/UPr=00-1/STx=00Mit freundlichen Grüßen/Tex=00Mit freundlichen Grüßen/DTP=002/DNP=00/SUP=00Mit freundlichen Grüßen/AFM=001/DTA=002/DNA=00/SUA=00/Suf=00/USu=00-1/Lin=001/Del=002/PST=001/Dlg=0000/Dlp=0000/Kai=00-1/MUL=0000/HSB=0000/Wtl=00-1/FTy=001/Owt=0000/Owd=0000/CTy=001/Ctw=002000/Ctl=001200/FSp=0000/FSd=0000/SCP=00/SCA=00/GRI=000/VAL=000,/Inz=XX-1/Pre=00/UPr=00-1/STx=00Tanja Frey/Tex=00Tanja Frey/DTP=003/DNP=00System.MdField13/SUP=00Tanja Frey/AFM=001/DTA=002/DNA=00/SUA=00/Suf=00/USu=00-1/Lin=001/Del=002/PST=001/Dlg=0000/Dlp=0000/Kai=00-1/MUL=0000/HSB=0000/Wtl=00-1/FTy=001/Owt=0000/Owd=0000/CTy=001/Ctw=002000/Ctl=001200/FSp=0000/FSd=0000/SCP=00&lt;DdField4&gt;&lt;DdField5&gt;/SCA=00/GRI=000/VAL=000,/Inz=XX-1/Pre=00\/p/UPr=0000/STx=00Telefon +49 (0) 711\/460 84-65/Tex=00Telefon +49 (0) 711\/460 84-65/DTP=003/DNP=00/SUP=00Telefon +49 (0) 711\/460 84-65/AFM=001/DTA=002/DNA=00/SUA=00/Suf=00/USu=00-1/Lin=001/Del=001/PST=001/Dlg=0000/Dlp=0000/Kai=0000/MUL=0000/HSB=0000/Wtl=00-1/FTy=001/Owt=0000/Owd=0000/CTy=001/Ctw=002000/Ctl=001200/FSp=0000/FSd=0000/SCP=00&lt;DdField7&gt;&lt;DdField3&gt;/SCA=00/GRI=000/VAL=000,/Inz=XX-1/Pre=00\/p/UPr=0000/STx=00Telefax +49 (0) 711\/460 84-1065/Tex=00Telefax +49 (0) 711\/460 84-1065/DTP=003/DNP=00/SUP=00Telefax +49 (0) 711\/460 84-1065/AFM=001/DTA=002/DNA=00/SUA=00/Suf=00/USu=00-1/Lin=001/Del=001/PST=001/Dlg=0000/Dlp=0000/Kai=0000/MUL=0000/HSB=0000/Wtl=00-1/FTy=001/Owt=0000/Owd=0000/CTy=001/Ctw=002000/Ctl=001200/FSp=0000/FSd=0000/SCP=00&lt;DdField8&gt;&lt;DdField14&gt;/SCA=00/GRI=000/VAL=000,/Inz=XX-1/Pre=00\/p/UPr=0000/STx=00Tanja Frey/Tex=00Tanja Frey/DTP=003/DNP=00/SUP=00Tanja Frey/AFM=001/DTA=002/DNA=00/SUA=00/Suf=00/USu=00-1/Lin=001/Del=001/PST=001/Dlg=0000/Dlp=0000/Kai=0000/MUL=0000/HSB=0000/Wtl=00-1/FTy=001/Owt=0000/Owd=0000/CTy=001/Ctw=002000/Ctl=001200/FSp=0000/FSd=0000/SCP=00&lt;DdField4&gt;&lt;DdField5&gt;/SCA=00/GRI=000/VAL=000,/Inz=XX-1/Pre=00\/p/UPr=0000/STx=00Ansprechpartnerin/Tex=00Ansprechpartnerin/DTP=001/DNP=00System.MdField16/SUP=00Ansprechpartnerin/AFM=001/DTA=002/DNA=00/SUA=00/Suf=00/USu=00-1/Lin=001/Del=001/PST=001/Dlg=0000/Dlp=0000/Kai=0000/MUL=0000/HSB=0000/Wtl=00-1/FTy=001/Owt=0000/Owd=0000/CTy=001/Ctw=002000/Ctl=001200/FSp=0000/FSd=0000/SCP=00/SCA=00/GRI=000/VAL=000,/Inz=XX-1/Pre=00/UPr=00-1/STx=00tanja.frey/Tex=00tanja.frey/DTP=001/DNP=00System.MdField7/SUP=00tanja.frey/AFM=001/DTA=002/DNA=00/SUA=00/Suf=00/USu=00-1/Lin=001/Del=001/PST=001/Dlg=0000/Dlp=0000/Kai=0000/MUL=0000/HSB=0000/Wtl=00-1/FTy=002/Owt=0000/Owd=0000/CTy=001/Ctw=002000/Ctl=001200/FSp=0000/FSd=0000/SCP=00/SCA=00/GRI=000/VAL=000,/Inz=XX-1/Pre=00/UPr=00-1/STx=00bosch-stiftung.de/Tex=00bosch-stiftung.de/DTP=001/DNP=00System.MdField15/SUP=00bosch-stiftung.de/AFM=001/DTA=002/DNA=00/SUA=00/Suf=00/USu=00-1/Lin=001/Del=001/PST=001/Dlg=0000/Dlp=0000/Kai=0000/MUL=0000/HSB=0000/Wtl=00-1/FTy=002/Owt=0000/Owd=0000/CTy=001/Ctw=002000/Ctl=001200/FSp=0000/FSd=0000/SCP=00/SCA=00/GRI=000/VAL=000,/Inz=XX-1/Pre=00/UPr=00-1/STx=00Sehr geehrte Damen und Herren\,/Tex=00Sehr geehrte Damen und Herren\,/DTP=002/DNP=00/SUP=00Sehr geehrte Damen und Herren\,/AFM=001/DTA=002/DNA=00/SUA=00/Suf=00/USu=00-1/Lin=001/Del=001/PST=001/Dlg=0000/Dlp=0000/Kai=0000/MUL=0000/HSB=0000/Wtl=00-1/FTy=001/Owt=0000/Owd=0000/CTy=001/Ctw=002000/Ctl=001200/FSp=0000/FSd=0000/SCP=00/SCA=00/GRI=000/VAL=000,_x000D__x000A__x000D__x000A_[System.MainNode1.Layout4]_x000D__x000A_Name=txt,PDF optimiert_x000D__x000A_InheritanceBroken=txt,0_x000D__x000A_Initialized=txt,-1_x000D__x000A_DdFieldsIDs=lst,0 1 2 3 4 5 6 7 8 9 10 11 12 13 14 15 16 17 18 19 20 21 ,DdField10,DdField11,DdField23,DdField4,DdField5,DdField6,DdField7,DdField3,DdField8,DdField14,DdField9,DdField2,DdField1,DdField15,DdField16,DdField17,DdField18,DdField19,DdField20,DdField21,DdField22,DdField24,_x000D__x000A_DdFieldsNames=lst,0 1 2 3 4 5 6 7 8 9 10 11 12 13 14 15 16 17 18 19 20 21 ,saxDate,saxSubject,saxDepartment,saxFirstName,saxLastName,saxFunction,saxPhone2,saxPhone,saxFax2,saxFax,saxMail,saxLetterHeader,saxFooter,ClosingSalutation,ClosingSalName,saxPhone3,saxFax3,saxName,saxStatContact,saxMailDirect,saxMailDomain,OpeningSalutation,_x000D__x000A_DdFieldsCaptions=lst,0 1 2 3 4 5 6 7 8 9 10 11 12 13 14 15 16 17 18 19 20 21 ,&lt;IDD_4&gt;:/Inh00,&lt;IDD_5&gt;:/Inh00,&lt;IDD_185&gt;:/Inh00,&lt;IDD_38&gt;/Inh00,&lt;IDD_39&gt;/Inh00,&lt;IDD_187&gt;/Inh00,&lt;IDD_40&gt;/Inh00,&lt;IDD_151&gt;:/Inh00,&lt;IDD_41&gt;/Inh00,&lt;IDD_152&gt;:/Inh00,&lt;IDD_3&gt;/Inh00,/Inh00,/Inh00,/Inh00,/Inh00,/Inh00,/Inh00,/Inh00,/Inh00,/Inh00,/Inh00,/Inh00,_x000D__x000A_DdFieldsProperties=lst,0 1 2 3 4 5 6 7 8 9 10 11 12 13 14 15 16 17 18 19 20 21 ,/Inz=XX-1/Pre=00\/p\/p/UPr=0000/STx=0011. August 2006/Tex=0011. August 2006/DTP=002/DNP=00/SUP=0011. August 2006/AFM=001/DTA=002/DNA=00/SUA=00/Suf=00/USu=00-1/Lin=001/Del=002/PST=001/Dlg=00-1/Dlp=0000/Kai=0000/MUL=0000/HSB=0000/Wtl=00-1/FTy=001/Owt=0000/Owd=0000/CTy=001/Ctw=002000/Ctl=000/FSp=0000/FSd=0000/SCP=00/SCA=00/GRI=006/VAL=000,/Inz=XX-1/Pre=00/UPr=00-1/STx=00/Tex=00/DTP=002/DNP=00/SUP=00/AFM=001/DTA=002/DNA=00/SUA=00/Suf=00/USu=00-1/Lin=002/Del=002/PST=002/Dlg=00-1/Dlp=0000/Kai=0000/MUL=00-1/HSB=0000/Wtl=00-1/FTy=001/Owt=0000/Owd=0000/CTy=001/Ctw=004200/Ctl=000/FSp=0000/FSd=0000/SCP=00/SCA=00/GRI=007/VAL=000,/Inz=XX-1/Pre=00\/p/UPr=0000/STx=00Presse-und Öffentlichkeitsarbeit/Tex=00Presse-und Öffentlichkeitsarbeit/DTP=001/DNP=00System.MdField8/SUP=00Presse-und Öffentlichkeitsarbeit/AFM=001/DTA=002/DNA=00/SUA=00/Suf=00\/p/USu=0000/Lin=001/Del=002/PST=001/Dlg=0000/Dlp=0000/Kai=0000/MUL=00-1/HSB=0000/Wtl=00-1/FTy=001/Owt=0000/Owd=0000/CTy=001/Ctw=004200/Ctl=001500/FSp=0000/FSd=0000/SCP=00/SCA=00/GRI=006/VAL=000,/Inz=XX-1/Pre=00/UPr=00-1/STx=00Tanja/Tex=00Tanja/DTP=001/DNP=00System.MdField3/SUP=00Tanja/AFM=001/DTA=002/DNA=00/SUA=00/Suf=00 /USu=0000/Lin=001/Del=002/PST=001/Dlg=00-1/Dlp=0000/Kai=0000/MUL=0000/HSB=0000/Wtl=00-1/FTy=001/Owt=0000/Owd=0000/CTy=001/Ctw=002000/Ctl=000/FSp=0000/FSd=0000/SCP=00/SCA=00/GRI=001/VAL=000,/Inz=XX-1/Pre=00/UPr=00-1/STx=00Frey/Tex=00Frey/DTP=001/DNP=00System.MdField4/SUP=00Frey/AFM=001/DTA=002/DNA=00/SUA=00/Suf=00/USu=00-1/Lin=001/Del=002/PST=001/Dlg=00-1/Dlp=0000/Kai=0000/MUL=0000/HSB=0000/Wtl=00-1/FTy=001/Owt=0000/Owd=0000/CTy=001/Ctw=002000/Ctl=000/FSp=0000/FSd=0000/SCP=00/SCA=00/GRI=001/VAL=000,/Inz=XX-1/Pre=00\/p/UPr=0000/STx=00Projektassistentin/Tex=00Projektassistentin/DTP=001/DNP=00System.MdField9/SUP=00Projektassistentin/AFM=001/DTA=002/DNA=00/SUA=00/Suf=00/USu=0000/Lin=001/Del=002/PST=001/Dlg=00-1/Dlp=0000/Kai=0000/MUL=0000/HSB=0000/Wtl=00-1/FTy=001/Owt=0000/Owd=0000/CTy=001/Ctw=004200/Ctl=000/FSp=0000/FSd=0000/SCP=00/SCA=00/GRI=004/VAL=000,/Inz=XX-1/Pre=00Telefon /UPr=0000/STx=00+49 (0) 711\/460 84/Tex=00+49 (0) 711\/460 84/DTP=001/DNP=00System.MdField10/SUP=00+49 (0) 711\/460 84/AFM=001/DTA=002/DNA=00/SUA=00/Suf=00-/USu=0000/Lin=001/Del=002/PST=001/Dlg=00-1/Dlp=0000/Kai=0000/MUL=0000/HSB=0000/Wtl=0000/FTy=001/Owt=0000/Owd=0000/CTy=001/Ctw=002000/Ctl=000/FSp=0000/FSd=0000/SCP=00/SCA=00/GRI=002/VAL=000,/Inz=XX-1/Pre=00/UPr=00-1/STx=0065/Tex=0065/DTP=001/DNP=00System.MdField5/SUP=0065/AFM=001/DTA=002/DNA=00/SUA=00/Suf=00/USu=00-1/Lin=001/Del=001/PST=001/Dlg=00-1/Dlp=0000/Kai=0000/MUL=0000/HSB=0000/Wtl=0000/FTy=001/Owt=0000/Owd=0000/CTy=001/Ctw=002000/Ctl=000/FSp=0000/FSd=0000/SCP=00/SCA=00/GRI=002/VAL=000,/Inz=XX-1/Pre=00Telefax /UPr=0000/STx=00+49 (0) 711\/460 84/Tex=00+49 (0) 711\/460 84/DTP=001/DNP=00System.MdField11/SUP=00+49 (0) 711\/460 84/AFM=001/DTA=002/DNA=00/SUA=00/Suf=00-/USu=0000/Lin=001/Del=002/PST=001/Dlg=00-1/Dlp=0000/Kai=0000/MUL=0000/HSB=0000/Wtl=0000/FTy=001/Owt=0000/Owd=0000/CTy=001/Ctw=002000/Ctl=000/FSp=0000/FSd=0000/SCP=00/SCA=00/GRI=003/VAL=000,/Inz=XX-1/Pre=00/UPr=00-1/STx=001065/Tex=001065/DTP=001/DNP=00System.MdField6/SUP=001065/AFM=001/DTA=002/DNA=00/SUA=00/Suf=00/USu=00-1/Lin=001/Del=001/PST=001/Dlg=00-1/Dlp=0000/Kai=0000/MUL=0000/HSB=0000/Wtl=0000/FTy=001/Owt=0000/Owd=0000/CTy=001/Ctw=002000/Ctl=000/FSp=0000/FSd=0000/SCP=00/SCA=00/GRI=003/VAL=000,/Inz=XX-1/Pre=00\/p/UPr=0000/STx=00tanja.frey@bosch-stiftung.de/Tex=00tanja.frey@bosch-stiftung.de/DTP=003/DNP=00System.MdField7/SUP=00tanja.frey@bosch-stiftung.de/AFM=001/DTA=002/DNA=00/SUA=00/Suf=00/USu=0000/Lin=001/Del=002/PST=001/Dlg=00-1/Dlp=0000/Kai=0000/MUL=0000/HSB=0000/Wtl=00-1/FTy=001/Owt=0000/Owd=0000/CTy=001/Ctw=004200/Ctl=000/FSp=0000/FSd=00-1/SCP=00&lt;DdField21&gt;@&lt;DdField22&gt;/SCA=00/GRI=005/VAL=000,/Inz=XX-1/Pre=00\/p\/p/UPr=0000/STx=00Robert Bosch Stiftung GmbH_x000D_Heidehofstraße 31_x000D_70184 Stuttgart/Tex=00Robert Bosch Stiftung GmbH_x000D_Heidehofstraße 31_x000D_70184 Stuttgart/DTP=001/DNP=00System.MdField2/SUP=00Robert Bosch Stiftung GmbH_x000D_Heidehofstraße 31_x000D_70184 Stuttgart/AFM=001/DTA=002/DNA=00/SUA=00/Suf=00/USu=0000/Lin=001/Del=002/PST=001/Dlg=0000/Dlp=0000/Kai=0000/MUL=0000/HSB=0000/Wtl=00-1/FTy=001/Owt=0000/Owd=0000/CTy=001/Ctw=002000/Ctl=001500/FSp=0000/FSd=0000/SCP=00/SCA=00/GRI=000/VAL=000,/Inz=XX-1/Pre=00/UPr=00-1/STx=00Sitz: Stuttgart\, Amtsgericht Stuttgart\, HRB 109\, Geschäftsführung: Dieter Berg\, Dr. Ingrid Hamm; Heinrich Gröner_x000D_Robert Bosch Stiftung GmbH\, Postfach 10 06 28\, 70005 Stuttgart_x000D_Telefon +49 (0) 711\/460 84-0\, Telefax +49 (0) 711\/460 84-1094\, www.bosch-stiftung.de_x000D_Bankverbindung: Landesbank Baden-Württemberg\, Konto 740 65007 50\, Bankleitzahl 600 501 01/Tex=00Sitz: Stuttgart\, Amtsgericht Stuttgart\, HRB 109\, Geschäftsführung: Dieter Berg\, Dr. Ingrid Hamm; Heinrich Gröner_x000D_Robert Bosch Stiftung GmbH\, Postfach 10 06 28\, 70005 Stuttgart_x000D_Telefon +49 (0) 711\/460 84-0\, Telefax +49 (0) 711\/460 84-1094\, www.bosch-stiftung.de_x000D_Bankverbindung: Landesbank Baden-Württemberg\, Konto 740 65007 50\, Bankleitzahl 600 501 01/DTP=001/DNP=00System.MdField1/SUP=00Sitz: Stuttgart\, Amtsgericht Stuttgart\, HRB 109\, Geschäftsführung: Dieter Berg\, Dr. Ingrid Hamm; Heinrich Gröner_x000D_Robert Bosch Stiftung GmbH\, Postfach 10 06 28\, 70005 Stuttgart_x000D_Telefon +49 (0) 711\/460 84-0\, Telefax +49 (0) 711\/460 84-1094\, www.bosch-stiftung.de_x000D_Bankverbindung: Landesbank Baden-Württemberg\, Konto 740 65007 50\, Bankleitzahl 600 501 01/AFM=001/DTA=002/DNA=00/SUA=00/Suf=00/USu=00-1/Lin=001/Del=002/PST=001/Dlg=0000/Dlp=0000/Kai=0000/MUL=0000/HSB=0000/Wtl=00-1/FTy=001/Owt=0000/Owd=0000/CTy=001/Ctw=002000/Ctl=001500/FSp=0000/FSd=0000/SCP=00/SCA=00/GRI=000/VAL=000,/Inz=XX-1/Pre=00/UPr=00-1/STx=00Mit freundlichen Grüßen/Tex=00Mit freundlichen Grüßen/DTP=002/DNP=00/SUP=00Mit freundlichen Grüßen/AFM=001/DTA=002/DNA=00/SUA=00/Suf=00/USu=00-1/Lin=001/Del=002/PST=001/Dlg=0000/Dlp=0000/Kai=00-1/MUL=0000/HSB=0000/Wtl=00-1/FTy=001/Owt=0000/Owd=0000/CTy=001/Ctw=002000/Ctl=001200/FSp=0000/FSd=0000/SCP=00/SCA=00/GRI=000/VAL=000,/Inz=XX-1/Pre=00/UPr=00-1/STx=00Tanja Frey/Tex=00Tanja Frey/DTP=003/DNP=00System.MdField13/SUP=00Tanja Frey/AFM=001/DTA=002/DNA=00/SUA=00/Suf=00/USu=00-1/Lin=001/Del=002/PST=001/Dlg=0000/Dlp=0000/Kai=00-1/MUL=0000/HSB=0000/Wtl=00-1/FTy=001/Owt=0000/Owd=0000/CTy=001/Ctw=002000/Ctl=001200/FSp=0000/FSd=0000/SCP=00&lt;DdField4&gt;&lt;DdField5&gt;/SCA=00/GRI=000/VAL=000,/Inz=XX-1/Pre=00\/p/UPr=0000/STx=00Telefon +49 (0) 711\/460 84-65/Tex=00Telefon +49 (0) 711\/460 84-65/DTP=003/DNP=00/SUP=00Telefon +49 (0) 711\/460 84-65/AFM=001/DTA=002/DNA=00/SUA=00/Suf=00/USu=00-1/Lin=001/Del=001/PST=001/Dlg=0000/Dlp=0000/Kai=0000/MUL=0000/HSB=0000/Wtl=00-1/FTy=001/Owt=0000/Owd=0000/CTy=001/Ctw=002000/Ctl=001200/FSp=0000/FSd=0000/SCP=00&lt;DdField7&gt;&lt;DdField3&gt;/SCA=00/GRI=000/VAL=000,/Inz=XX-1/Pre=00\/p/UPr=0000/STx=00Telefax +49 (0) 711\/460 84-1065/Tex=00Telefax +49 (0) 711\/460 84-1065/DTP=003/DNP=00/SUP=00Telefax +49 (0) 711\/460 84-1065/AFM=001/DTA=002/DNA=00/SUA=00/Suf=00/USu=00-1/Lin=001/Del=001/PST=001/Dlg=0000/Dlp=0000/Kai=0000/MUL=0000/HSB=0000/Wtl=00-1/FTy=001/Owt=0000/Owd=0000/CTy=001/Ctw=002000/Ctl=001200/FSp=0000/FSd=0000/SCP=00&lt;DdField8&gt;&lt;DdField14&gt;/SCA=00/GRI=000/VAL=000,/Inz=XX-1/Pre=00\/p/UPr=0000/STx=00Tanja Frey/Tex=00Tanja Frey/DTP=003/DNP=00/SUP=00Tanja Frey/AFM=001/DTA=002/DNA=00/SUA=00/Suf=00/USu=00-1/Lin=001/Del=001/PST=001/Dlg=0000/Dlp=0000/Kai=0000/MUL=0000/HSB=0000/Wtl=00-1/FTy=001/Owt=0000/Owd=0000/CTy=001/Ctw=002000/Ctl=001200/FSp=0000/FSd=0000/SCP=00&lt;DdField4&gt;&lt;DdField5&gt;/SCA=00/GRI=000/VAL=000,/Inz=XX-1/Pre=00\/p/UPr=0000/STx=00Ansprechpartnerin/Tex=00Ansprechpartnerin/DTP=001/DNP=00System.MdField16/SUP=00Ansprechpartnerin/AFM=001/DTA=002/DNA=00/SUA=00/Suf=00/USu=00-1/Lin=001/Del=001/PST=001/Dlg=0000/Dlp=0000/Kai=0000/MUL=0000/HSB=0000/Wtl=00-1/FTy=001/Owt=0000/Owd=0000/CTy=001/Ctw=002000/Ctl=001200/FSp=0000/FSd=0000/SCP=00/SCA=00/GRI=000/VAL=000,/Inz=XX-1/Pre=00/UPr=00-1/STx=00tanja.frey/Tex=00tanja.frey/DTP=001/DNP=00System.MdField7/SUP=00tanja.frey/AFM=001/DTA=002/DNA=00/SUA=00/Suf=00/USu=00-1/Lin=001/Del=001/PST=001/Dlg=0000/Dlp=0000/Kai=0000/MUL=0000/HSB=0000/Wtl=00-1/FTy=002/Owt=0000/Owd=0000/CTy=001/Ctw=002000/Ctl=001200/FSp=0000/FSd=0000/SCP=00/SCA=00/GRI=000/VAL=000,/Inz=XX-1/Pre=00/UPr=00-1/STx=00bosch-stiftung.de/Tex=00bosch-stiftung.de/DTP=001/DNP=00System.MdField15/SUP=00bosch-stiftung.de/AFM=001/DTA=002/DNA=00/SUA=00/Suf=00/USu=00-1/Lin=001/Del=001/PST=001/Dlg=0000/Dlp=0000/Kai=0000/MUL=0000/HSB=0000/Wtl=00-1/FTy=002/Owt=0000/Owd=0000/CTy=001/Ctw=002000/Ctl=001200/FSp=0000/FSd=0000/SCP=00/SCA=00/GRI=000/VAL=000,/Inz=XX-1/Pre=00/UPr=00-1/STx=00Sehr geehrte Damen und Herren\,/Tex=00Sehr geehrte Damen und Herren\,/DTP=002/DNP=00/SUP=00Sehr geehrte Damen und Herren\,/AFM=001/DTA=002/DNA=00/SUA=00/Suf=00/USu=00-1/Lin=001/Del=001/PST=001/Dlg=0000/Dlp=0000/Kai=0000/MUL=0000/HSB=0000/Wtl=00-1/FTy=001/Owt=0000/Owd=0000/CTy=001/Ctw=002000/Ctl=001200/FSp=0000/FSd=0000/SCP=00/SCA=00/GRI=000/VAL=000,_x000D__x000A_"/>
    <w:docVar w:name="clb.IsCalibrated" w:val="0"/>
    <w:docVar w:name="clb.Options" w:val="0"/>
    <w:docVar w:name="clb.SupportsCalibration" w:val="1"/>
    <w:docVar w:name="saxATXbkmList" w:val="saxLogoRBS.Colour=RBS_Color,saxLogoRBS.Void=Void,saxLogoRBS.BW=RBS_Grey,saxLogoRBS.PDF=RBS_Color_WMF,saxLogoRBS.Black=RBS_Black"/>
    <w:docVar w:name="saxContext" w:val="Rbs_Stu"/>
    <w:docVar w:name="saxDokSchutz" w:val="NO"/>
    <w:docVar w:name="saxDPP" w:val="0"/>
    <w:docVar w:name="saxEBPToolsVersion" w:val="1.0.0"/>
    <w:docVar w:name="saxEBPVersion" w:val="RBS/7.6.7/1.0/0606"/>
    <w:docVar w:name="saxMBName" w:val="MasterLayout"/>
    <w:docVar w:name="saxProtectionMode" w:val="1"/>
    <w:docVar w:name="saxSection" w:val="German"/>
    <w:docVar w:name="saxStP" w:val="·"/>
    <w:docVar w:name="saxTvNo" w:val="0"/>
    <w:docVar w:name="SaxVersion" w:val="RBO/7.4.2.1/3.2/1104"/>
  </w:docVars>
  <w:rsids>
    <w:rsidRoot w:val="0029281F"/>
    <w:rsid w:val="000048F2"/>
    <w:rsid w:val="000055AA"/>
    <w:rsid w:val="00013C84"/>
    <w:rsid w:val="00015497"/>
    <w:rsid w:val="00022CBE"/>
    <w:rsid w:val="00032C5D"/>
    <w:rsid w:val="00036AA8"/>
    <w:rsid w:val="00042936"/>
    <w:rsid w:val="00065C3F"/>
    <w:rsid w:val="00066B3C"/>
    <w:rsid w:val="00066D7A"/>
    <w:rsid w:val="00067699"/>
    <w:rsid w:val="00093EC2"/>
    <w:rsid w:val="000A337E"/>
    <w:rsid w:val="000B1E54"/>
    <w:rsid w:val="000B2246"/>
    <w:rsid w:val="000B48F1"/>
    <w:rsid w:val="000C01ED"/>
    <w:rsid w:val="000C4210"/>
    <w:rsid w:val="000D3650"/>
    <w:rsid w:val="000D4F4B"/>
    <w:rsid w:val="000D5702"/>
    <w:rsid w:val="000D6071"/>
    <w:rsid w:val="000E32EC"/>
    <w:rsid w:val="000F2568"/>
    <w:rsid w:val="00107825"/>
    <w:rsid w:val="00113A61"/>
    <w:rsid w:val="00117BA4"/>
    <w:rsid w:val="00131D7C"/>
    <w:rsid w:val="00141BDF"/>
    <w:rsid w:val="0015343E"/>
    <w:rsid w:val="001651B0"/>
    <w:rsid w:val="00174C4C"/>
    <w:rsid w:val="001824BC"/>
    <w:rsid w:val="00194150"/>
    <w:rsid w:val="001C6228"/>
    <w:rsid w:val="001D0093"/>
    <w:rsid w:val="001D1611"/>
    <w:rsid w:val="001E307E"/>
    <w:rsid w:val="00202C81"/>
    <w:rsid w:val="00206941"/>
    <w:rsid w:val="002110D7"/>
    <w:rsid w:val="0021194E"/>
    <w:rsid w:val="00224436"/>
    <w:rsid w:val="00224B4A"/>
    <w:rsid w:val="0025139A"/>
    <w:rsid w:val="002516EC"/>
    <w:rsid w:val="002557E2"/>
    <w:rsid w:val="002566FA"/>
    <w:rsid w:val="002572E5"/>
    <w:rsid w:val="0026326A"/>
    <w:rsid w:val="002663F9"/>
    <w:rsid w:val="0027351E"/>
    <w:rsid w:val="00287ED5"/>
    <w:rsid w:val="0029281F"/>
    <w:rsid w:val="00293175"/>
    <w:rsid w:val="002B240E"/>
    <w:rsid w:val="002B4C4F"/>
    <w:rsid w:val="002B707D"/>
    <w:rsid w:val="002C1F6D"/>
    <w:rsid w:val="002C4143"/>
    <w:rsid w:val="002C5B12"/>
    <w:rsid w:val="002E2505"/>
    <w:rsid w:val="002F1BE3"/>
    <w:rsid w:val="0030188D"/>
    <w:rsid w:val="00316151"/>
    <w:rsid w:val="00327EBE"/>
    <w:rsid w:val="00344B7E"/>
    <w:rsid w:val="00345C03"/>
    <w:rsid w:val="00351AD4"/>
    <w:rsid w:val="003704C4"/>
    <w:rsid w:val="0037393A"/>
    <w:rsid w:val="0038778F"/>
    <w:rsid w:val="00387D1E"/>
    <w:rsid w:val="00387EA1"/>
    <w:rsid w:val="003A2B74"/>
    <w:rsid w:val="003B5F3E"/>
    <w:rsid w:val="003B7030"/>
    <w:rsid w:val="003D29D2"/>
    <w:rsid w:val="003D337C"/>
    <w:rsid w:val="003E0525"/>
    <w:rsid w:val="003E14D4"/>
    <w:rsid w:val="003E414E"/>
    <w:rsid w:val="003E4559"/>
    <w:rsid w:val="003F2DC3"/>
    <w:rsid w:val="003F31B4"/>
    <w:rsid w:val="00403D53"/>
    <w:rsid w:val="00407745"/>
    <w:rsid w:val="00412365"/>
    <w:rsid w:val="00413060"/>
    <w:rsid w:val="00413E86"/>
    <w:rsid w:val="00416C80"/>
    <w:rsid w:val="00417621"/>
    <w:rsid w:val="00420FCB"/>
    <w:rsid w:val="00421B5B"/>
    <w:rsid w:val="0043583A"/>
    <w:rsid w:val="00443AE2"/>
    <w:rsid w:val="00446F4B"/>
    <w:rsid w:val="004534D9"/>
    <w:rsid w:val="0047698D"/>
    <w:rsid w:val="00476F20"/>
    <w:rsid w:val="0047790A"/>
    <w:rsid w:val="00491C0A"/>
    <w:rsid w:val="004A414D"/>
    <w:rsid w:val="004A5165"/>
    <w:rsid w:val="004C0A18"/>
    <w:rsid w:val="004C2C83"/>
    <w:rsid w:val="004C59CA"/>
    <w:rsid w:val="004C6F8E"/>
    <w:rsid w:val="004D04E7"/>
    <w:rsid w:val="004D32F7"/>
    <w:rsid w:val="004E4C2F"/>
    <w:rsid w:val="004F47B8"/>
    <w:rsid w:val="0051072D"/>
    <w:rsid w:val="005107AC"/>
    <w:rsid w:val="005133D9"/>
    <w:rsid w:val="00517134"/>
    <w:rsid w:val="005240A7"/>
    <w:rsid w:val="00532FCD"/>
    <w:rsid w:val="00535521"/>
    <w:rsid w:val="005430DD"/>
    <w:rsid w:val="00547974"/>
    <w:rsid w:val="00551DF7"/>
    <w:rsid w:val="00553F22"/>
    <w:rsid w:val="005620BE"/>
    <w:rsid w:val="0057094C"/>
    <w:rsid w:val="00572BD5"/>
    <w:rsid w:val="00585F01"/>
    <w:rsid w:val="00591CF7"/>
    <w:rsid w:val="00592B24"/>
    <w:rsid w:val="005950EB"/>
    <w:rsid w:val="005A5D9B"/>
    <w:rsid w:val="005A5FD3"/>
    <w:rsid w:val="005C0679"/>
    <w:rsid w:val="005D0DB9"/>
    <w:rsid w:val="005D49E0"/>
    <w:rsid w:val="005D67EF"/>
    <w:rsid w:val="005D6938"/>
    <w:rsid w:val="005D6EA2"/>
    <w:rsid w:val="005E2BF8"/>
    <w:rsid w:val="005F10B8"/>
    <w:rsid w:val="005F2B76"/>
    <w:rsid w:val="005F3645"/>
    <w:rsid w:val="00612679"/>
    <w:rsid w:val="0061627F"/>
    <w:rsid w:val="00621FFE"/>
    <w:rsid w:val="00624553"/>
    <w:rsid w:val="00636C4C"/>
    <w:rsid w:val="0064094B"/>
    <w:rsid w:val="0065470D"/>
    <w:rsid w:val="00655923"/>
    <w:rsid w:val="00656D03"/>
    <w:rsid w:val="006610B5"/>
    <w:rsid w:val="00663B71"/>
    <w:rsid w:val="006645CB"/>
    <w:rsid w:val="00664617"/>
    <w:rsid w:val="00684743"/>
    <w:rsid w:val="006A3417"/>
    <w:rsid w:val="006A5E32"/>
    <w:rsid w:val="006B6510"/>
    <w:rsid w:val="006D6D3D"/>
    <w:rsid w:val="006F49FE"/>
    <w:rsid w:val="006F6A59"/>
    <w:rsid w:val="007065F1"/>
    <w:rsid w:val="00720A30"/>
    <w:rsid w:val="00721773"/>
    <w:rsid w:val="007220D4"/>
    <w:rsid w:val="00724D87"/>
    <w:rsid w:val="00725784"/>
    <w:rsid w:val="007362FA"/>
    <w:rsid w:val="007448DE"/>
    <w:rsid w:val="00745ADA"/>
    <w:rsid w:val="00756BDC"/>
    <w:rsid w:val="00764A32"/>
    <w:rsid w:val="0077299B"/>
    <w:rsid w:val="00774993"/>
    <w:rsid w:val="00776720"/>
    <w:rsid w:val="00777B4C"/>
    <w:rsid w:val="00781F7D"/>
    <w:rsid w:val="007936C2"/>
    <w:rsid w:val="007A00FE"/>
    <w:rsid w:val="007A0614"/>
    <w:rsid w:val="007A08B9"/>
    <w:rsid w:val="007A1BD6"/>
    <w:rsid w:val="007A22E5"/>
    <w:rsid w:val="007A3CF6"/>
    <w:rsid w:val="007B3173"/>
    <w:rsid w:val="007D0F36"/>
    <w:rsid w:val="007D16E0"/>
    <w:rsid w:val="007E1D76"/>
    <w:rsid w:val="007F1A67"/>
    <w:rsid w:val="007F33B6"/>
    <w:rsid w:val="008020A6"/>
    <w:rsid w:val="008047A4"/>
    <w:rsid w:val="00817183"/>
    <w:rsid w:val="008267D2"/>
    <w:rsid w:val="0083089E"/>
    <w:rsid w:val="00843D0E"/>
    <w:rsid w:val="00863A0B"/>
    <w:rsid w:val="0086656B"/>
    <w:rsid w:val="00872903"/>
    <w:rsid w:val="0087652B"/>
    <w:rsid w:val="00882957"/>
    <w:rsid w:val="0089308A"/>
    <w:rsid w:val="00893EA9"/>
    <w:rsid w:val="008A0E35"/>
    <w:rsid w:val="008A14F3"/>
    <w:rsid w:val="008A2DE7"/>
    <w:rsid w:val="008A3346"/>
    <w:rsid w:val="008C7915"/>
    <w:rsid w:val="008D60C7"/>
    <w:rsid w:val="008D7137"/>
    <w:rsid w:val="008E1E7B"/>
    <w:rsid w:val="008E1F04"/>
    <w:rsid w:val="008E524D"/>
    <w:rsid w:val="008E6833"/>
    <w:rsid w:val="008F4BE7"/>
    <w:rsid w:val="008F7BD5"/>
    <w:rsid w:val="0090455A"/>
    <w:rsid w:val="00913040"/>
    <w:rsid w:val="009204A6"/>
    <w:rsid w:val="009379B8"/>
    <w:rsid w:val="009401C3"/>
    <w:rsid w:val="009503F2"/>
    <w:rsid w:val="00962136"/>
    <w:rsid w:val="00974CA1"/>
    <w:rsid w:val="00976BD2"/>
    <w:rsid w:val="00991BCC"/>
    <w:rsid w:val="009A14AC"/>
    <w:rsid w:val="009A3035"/>
    <w:rsid w:val="009A3CE6"/>
    <w:rsid w:val="009A50F9"/>
    <w:rsid w:val="009A7566"/>
    <w:rsid w:val="009B0C63"/>
    <w:rsid w:val="009B1700"/>
    <w:rsid w:val="009B56A4"/>
    <w:rsid w:val="009B680C"/>
    <w:rsid w:val="009D4C07"/>
    <w:rsid w:val="009F2649"/>
    <w:rsid w:val="00A0533A"/>
    <w:rsid w:val="00A116AD"/>
    <w:rsid w:val="00A1782E"/>
    <w:rsid w:val="00A210F0"/>
    <w:rsid w:val="00A4013B"/>
    <w:rsid w:val="00A406A1"/>
    <w:rsid w:val="00A42B03"/>
    <w:rsid w:val="00A5228B"/>
    <w:rsid w:val="00A53E3F"/>
    <w:rsid w:val="00A63647"/>
    <w:rsid w:val="00A66694"/>
    <w:rsid w:val="00A73F83"/>
    <w:rsid w:val="00A8105E"/>
    <w:rsid w:val="00A8222C"/>
    <w:rsid w:val="00A83D70"/>
    <w:rsid w:val="00A87B72"/>
    <w:rsid w:val="00AA1C01"/>
    <w:rsid w:val="00AA1F2E"/>
    <w:rsid w:val="00AA50CF"/>
    <w:rsid w:val="00AA544C"/>
    <w:rsid w:val="00AB294A"/>
    <w:rsid w:val="00AB6210"/>
    <w:rsid w:val="00AC0847"/>
    <w:rsid w:val="00AD24B6"/>
    <w:rsid w:val="00AD6015"/>
    <w:rsid w:val="00AE2246"/>
    <w:rsid w:val="00AF66FF"/>
    <w:rsid w:val="00AF7306"/>
    <w:rsid w:val="00B00A18"/>
    <w:rsid w:val="00B00C55"/>
    <w:rsid w:val="00B02B27"/>
    <w:rsid w:val="00B201BE"/>
    <w:rsid w:val="00B30ECE"/>
    <w:rsid w:val="00B37A12"/>
    <w:rsid w:val="00B42F4E"/>
    <w:rsid w:val="00B5389B"/>
    <w:rsid w:val="00B5530E"/>
    <w:rsid w:val="00B62611"/>
    <w:rsid w:val="00B74575"/>
    <w:rsid w:val="00B80EA2"/>
    <w:rsid w:val="00B85138"/>
    <w:rsid w:val="00B90187"/>
    <w:rsid w:val="00B908A5"/>
    <w:rsid w:val="00B90C71"/>
    <w:rsid w:val="00B90EC5"/>
    <w:rsid w:val="00B929EA"/>
    <w:rsid w:val="00B93040"/>
    <w:rsid w:val="00B95711"/>
    <w:rsid w:val="00BA79C2"/>
    <w:rsid w:val="00BC3A5D"/>
    <w:rsid w:val="00BC4D41"/>
    <w:rsid w:val="00BF0463"/>
    <w:rsid w:val="00BF1D1D"/>
    <w:rsid w:val="00BF314E"/>
    <w:rsid w:val="00BF48C2"/>
    <w:rsid w:val="00BF58FD"/>
    <w:rsid w:val="00BF5975"/>
    <w:rsid w:val="00BF68A2"/>
    <w:rsid w:val="00C01AA9"/>
    <w:rsid w:val="00C26A80"/>
    <w:rsid w:val="00C3351D"/>
    <w:rsid w:val="00C349BC"/>
    <w:rsid w:val="00C5092A"/>
    <w:rsid w:val="00C51D94"/>
    <w:rsid w:val="00C53D05"/>
    <w:rsid w:val="00C64A93"/>
    <w:rsid w:val="00C74764"/>
    <w:rsid w:val="00C9036F"/>
    <w:rsid w:val="00C917D0"/>
    <w:rsid w:val="00C968A8"/>
    <w:rsid w:val="00CA38B6"/>
    <w:rsid w:val="00CA5C41"/>
    <w:rsid w:val="00CA7712"/>
    <w:rsid w:val="00CB576A"/>
    <w:rsid w:val="00CC0DE9"/>
    <w:rsid w:val="00CC39B1"/>
    <w:rsid w:val="00CD5748"/>
    <w:rsid w:val="00CF015F"/>
    <w:rsid w:val="00D13712"/>
    <w:rsid w:val="00D137C5"/>
    <w:rsid w:val="00D201E7"/>
    <w:rsid w:val="00D259DF"/>
    <w:rsid w:val="00D301E3"/>
    <w:rsid w:val="00D34B95"/>
    <w:rsid w:val="00D45AA6"/>
    <w:rsid w:val="00D61DB4"/>
    <w:rsid w:val="00D66267"/>
    <w:rsid w:val="00D8557E"/>
    <w:rsid w:val="00D94A99"/>
    <w:rsid w:val="00D953CA"/>
    <w:rsid w:val="00D97058"/>
    <w:rsid w:val="00DA015D"/>
    <w:rsid w:val="00DA36E9"/>
    <w:rsid w:val="00DB5AC7"/>
    <w:rsid w:val="00DB7D7A"/>
    <w:rsid w:val="00DC24C7"/>
    <w:rsid w:val="00DC66AA"/>
    <w:rsid w:val="00DE440A"/>
    <w:rsid w:val="00DE4EA7"/>
    <w:rsid w:val="00DF0BE9"/>
    <w:rsid w:val="00E0076B"/>
    <w:rsid w:val="00E02E6C"/>
    <w:rsid w:val="00E06575"/>
    <w:rsid w:val="00E25DED"/>
    <w:rsid w:val="00E270D8"/>
    <w:rsid w:val="00E36A02"/>
    <w:rsid w:val="00E4053D"/>
    <w:rsid w:val="00E43217"/>
    <w:rsid w:val="00E50919"/>
    <w:rsid w:val="00E52499"/>
    <w:rsid w:val="00E71299"/>
    <w:rsid w:val="00E777E7"/>
    <w:rsid w:val="00E83727"/>
    <w:rsid w:val="00E86A43"/>
    <w:rsid w:val="00E870EF"/>
    <w:rsid w:val="00EA6F63"/>
    <w:rsid w:val="00EB0321"/>
    <w:rsid w:val="00ED4D48"/>
    <w:rsid w:val="00ED70F1"/>
    <w:rsid w:val="00EE5B6E"/>
    <w:rsid w:val="00EF4A04"/>
    <w:rsid w:val="00F11B78"/>
    <w:rsid w:val="00F2489E"/>
    <w:rsid w:val="00F366A3"/>
    <w:rsid w:val="00F54AB8"/>
    <w:rsid w:val="00F6443F"/>
    <w:rsid w:val="00F64FE2"/>
    <w:rsid w:val="00F96EB7"/>
    <w:rsid w:val="00FA0ACA"/>
    <w:rsid w:val="00FB2FF5"/>
    <w:rsid w:val="00FB4702"/>
    <w:rsid w:val="00FB6496"/>
    <w:rsid w:val="00FC1014"/>
    <w:rsid w:val="00FD7191"/>
    <w:rsid w:val="00FE29AA"/>
    <w:rsid w:val="00FE5C48"/>
    <w:rsid w:val="00FF265F"/>
    <w:rsid w:val="00FF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0FE"/>
    <w:pPr>
      <w:spacing w:line="288" w:lineRule="auto"/>
    </w:pPr>
    <w:rPr>
      <w:rFonts w:ascii="Arial" w:hAnsi="Arial"/>
      <w:sz w:val="22"/>
      <w:lang w:val="de-DE" w:eastAsia="en-US"/>
    </w:rPr>
  </w:style>
  <w:style w:type="paragraph" w:styleId="Nagwek1">
    <w:name w:val="heading 1"/>
    <w:basedOn w:val="Normalny"/>
    <w:next w:val="Normalny"/>
    <w:qFormat/>
    <w:rsid w:val="007A00FE"/>
    <w:pPr>
      <w:keepNext/>
      <w:numPr>
        <w:numId w:val="4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7A00FE"/>
    <w:pPr>
      <w:keepNext/>
      <w:numPr>
        <w:ilvl w:val="1"/>
        <w:numId w:val="4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A00FE"/>
    <w:pPr>
      <w:keepNext/>
      <w:numPr>
        <w:ilvl w:val="2"/>
        <w:numId w:val="4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7A00FE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7A00FE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A00FE"/>
    <w:pPr>
      <w:numPr>
        <w:ilvl w:val="5"/>
        <w:numId w:val="4"/>
      </w:num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qFormat/>
    <w:rsid w:val="007A00FE"/>
    <w:pPr>
      <w:numPr>
        <w:ilvl w:val="6"/>
        <w:numId w:val="4"/>
      </w:num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7A00FE"/>
    <w:pPr>
      <w:numPr>
        <w:ilvl w:val="7"/>
        <w:numId w:val="4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7A00FE"/>
    <w:pPr>
      <w:numPr>
        <w:ilvl w:val="8"/>
        <w:numId w:val="4"/>
      </w:numPr>
      <w:spacing w:before="240" w:after="60"/>
      <w:outlineLvl w:val="8"/>
    </w:pPr>
    <w:rPr>
      <w:rFonts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A00FE"/>
    <w:pPr>
      <w:tabs>
        <w:tab w:val="center" w:pos="4153"/>
        <w:tab w:val="right" w:pos="8306"/>
      </w:tabs>
    </w:pPr>
  </w:style>
  <w:style w:type="paragraph" w:styleId="Nagwek">
    <w:name w:val="header"/>
    <w:basedOn w:val="Normalny"/>
    <w:rsid w:val="007A00FE"/>
    <w:pPr>
      <w:tabs>
        <w:tab w:val="center" w:pos="4153"/>
        <w:tab w:val="right" w:pos="8306"/>
      </w:tabs>
    </w:pPr>
  </w:style>
  <w:style w:type="paragraph" w:customStyle="1" w:styleId="MLStat">
    <w:name w:val="MLStat"/>
    <w:basedOn w:val="Normalny"/>
    <w:rsid w:val="007A00FE"/>
    <w:pPr>
      <w:spacing w:before="2" w:after="2" w:line="20" w:lineRule="exact"/>
      <w:ind w:left="2000" w:right="2000" w:firstLine="2000"/>
    </w:pPr>
    <w:rPr>
      <w:rFonts w:ascii="MLStat" w:hAnsi="MLStat"/>
      <w:noProof/>
      <w:sz w:val="2"/>
    </w:rPr>
  </w:style>
  <w:style w:type="character" w:styleId="Hipercze">
    <w:name w:val="Hyperlink"/>
    <w:rsid w:val="009B490B"/>
    <w:rPr>
      <w:color w:val="0000FF"/>
      <w:u w:val="single"/>
    </w:rPr>
  </w:style>
  <w:style w:type="paragraph" w:customStyle="1" w:styleId="Formularbeschriftung">
    <w:name w:val="Formularbeschriftung"/>
    <w:basedOn w:val="Normalny"/>
    <w:rsid w:val="007F33B6"/>
    <w:pPr>
      <w:spacing w:line="221" w:lineRule="exact"/>
    </w:pPr>
    <w:rPr>
      <w:spacing w:val="4"/>
      <w:sz w:val="15"/>
      <w:lang w:eastAsia="de-DE"/>
    </w:rPr>
  </w:style>
  <w:style w:type="paragraph" w:customStyle="1" w:styleId="Aufzhlung">
    <w:name w:val="Aufzählung"/>
    <w:basedOn w:val="Normalny"/>
    <w:rsid w:val="007A00FE"/>
    <w:pPr>
      <w:numPr>
        <w:numId w:val="8"/>
      </w:numPr>
    </w:pPr>
    <w:rPr>
      <w:lang w:eastAsia="de-DE"/>
    </w:rPr>
  </w:style>
  <w:style w:type="paragraph" w:customStyle="1" w:styleId="Nummerierung">
    <w:name w:val="Nummerierung"/>
    <w:basedOn w:val="Normalny"/>
    <w:rsid w:val="007A00FE"/>
    <w:pPr>
      <w:numPr>
        <w:numId w:val="9"/>
      </w:numPr>
    </w:pPr>
  </w:style>
  <w:style w:type="paragraph" w:customStyle="1" w:styleId="Tabellebeschriftunglinks">
    <w:name w:val="Tabellebeschriftung links"/>
    <w:basedOn w:val="Normalny"/>
    <w:rsid w:val="007A00FE"/>
    <w:pPr>
      <w:spacing w:line="280" w:lineRule="exact"/>
    </w:pPr>
    <w:rPr>
      <w:sz w:val="20"/>
    </w:rPr>
  </w:style>
  <w:style w:type="paragraph" w:customStyle="1" w:styleId="Tabellenbeschriftungunten">
    <w:name w:val="Tabellenbeschriftung unten"/>
    <w:basedOn w:val="Normalny"/>
    <w:rsid w:val="007A00FE"/>
    <w:pPr>
      <w:spacing w:line="187" w:lineRule="atLeast"/>
    </w:pPr>
    <w:rPr>
      <w:sz w:val="15"/>
      <w:szCs w:val="15"/>
    </w:rPr>
  </w:style>
  <w:style w:type="paragraph" w:customStyle="1" w:styleId="Tabelleninhalt">
    <w:name w:val="Tabelleninhalt"/>
    <w:basedOn w:val="Normalny"/>
    <w:rsid w:val="007A00FE"/>
    <w:pPr>
      <w:pBdr>
        <w:bottom w:val="single" w:sz="4" w:space="1" w:color="auto"/>
      </w:pBdr>
      <w:spacing w:line="280" w:lineRule="exact"/>
    </w:pPr>
    <w:rPr>
      <w:rFonts w:eastAsia="Bosch Office Sans"/>
      <w:sz w:val="20"/>
    </w:rPr>
  </w:style>
  <w:style w:type="character" w:styleId="Odwoaniedokomentarza">
    <w:name w:val="annotation reference"/>
    <w:semiHidden/>
    <w:rsid w:val="00387D1E"/>
    <w:rPr>
      <w:sz w:val="16"/>
      <w:szCs w:val="16"/>
    </w:rPr>
  </w:style>
  <w:style w:type="paragraph" w:styleId="Tekstkomentarza">
    <w:name w:val="annotation text"/>
    <w:basedOn w:val="Normalny"/>
    <w:semiHidden/>
    <w:rsid w:val="00387D1E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387D1E"/>
    <w:rPr>
      <w:b/>
      <w:bCs/>
    </w:rPr>
  </w:style>
  <w:style w:type="paragraph" w:styleId="Tekstdymka">
    <w:name w:val="Balloon Text"/>
    <w:basedOn w:val="Normalny"/>
    <w:semiHidden/>
    <w:rsid w:val="00387D1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C5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503F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936C2"/>
    <w:rPr>
      <w:b/>
      <w:bCs/>
    </w:rPr>
  </w:style>
  <w:style w:type="table" w:styleId="redniasiatka2akcent5">
    <w:name w:val="Medium Grid 2 Accent 5"/>
    <w:basedOn w:val="Standardowy"/>
    <w:uiPriority w:val="68"/>
    <w:rsid w:val="004779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akcent5">
    <w:name w:val="Medium Grid 3 Accent 5"/>
    <w:basedOn w:val="Standardowy"/>
    <w:uiPriority w:val="69"/>
    <w:rsid w:val="00AD601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lista2akcent5">
    <w:name w:val="Medium List 2 Accent 5"/>
    <w:basedOn w:val="Standardowy"/>
    <w:uiPriority w:val="66"/>
    <w:rsid w:val="00AD60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olorowasiatkaakcent5">
    <w:name w:val="Colorful Grid Accent 5"/>
    <w:basedOn w:val="Standardowy"/>
    <w:uiPriority w:val="73"/>
    <w:rsid w:val="00AD601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lista1akcent5">
    <w:name w:val="Medium List 1 Accent 5"/>
    <w:basedOn w:val="Standardowy"/>
    <w:uiPriority w:val="65"/>
    <w:rsid w:val="00D6626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siatka1akcent5">
    <w:name w:val="Medium Grid 1 Accent 5"/>
    <w:basedOn w:val="Standardowy"/>
    <w:uiPriority w:val="67"/>
    <w:rsid w:val="00D66267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ecieniowanieakcent5">
    <w:name w:val="Colorful Shading Accent 5"/>
    <w:basedOn w:val="Standardowy"/>
    <w:uiPriority w:val="71"/>
    <w:rsid w:val="0054797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rsid w:val="00FE29A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iemnalistaakcent3">
    <w:name w:val="Dark List Accent 3"/>
    <w:basedOn w:val="Standardowy"/>
    <w:uiPriority w:val="70"/>
    <w:rsid w:val="00FE29A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FE29A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3akcent3">
    <w:name w:val="Medium Grid 3 Accent 3"/>
    <w:basedOn w:val="Standardowy"/>
    <w:uiPriority w:val="69"/>
    <w:rsid w:val="00FE29A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lista1akcent3">
    <w:name w:val="Medium List 1 Accent 3"/>
    <w:basedOn w:val="Standardowy"/>
    <w:uiPriority w:val="65"/>
    <w:rsid w:val="006F49F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Kolorowasiatkaakcent3">
    <w:name w:val="Colorful Grid Accent 3"/>
    <w:basedOn w:val="Standardowy"/>
    <w:uiPriority w:val="73"/>
    <w:rsid w:val="006F49F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3">
    <w:name w:val="Medium Grid 1 Accent 3"/>
    <w:basedOn w:val="Standardowy"/>
    <w:uiPriority w:val="67"/>
    <w:rsid w:val="006F49FE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ecieniowanie1akcent3">
    <w:name w:val="Medium Shading 1 Accent 3"/>
    <w:basedOn w:val="Standardowy"/>
    <w:uiPriority w:val="63"/>
    <w:rsid w:val="006F49FE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siatkaakcent3">
    <w:name w:val="Light Grid Accent 3"/>
    <w:basedOn w:val="Standardowy"/>
    <w:uiPriority w:val="62"/>
    <w:rsid w:val="006F49FE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ulia.zeyer@fwpn.org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eForms\RBSEXT0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A98E0-8683-475A-ADC6-E0FF7D8D0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RBSEXT00.dot</Template>
  <TotalTime>6</TotalTime>
  <Pages>1</Pages>
  <Words>257</Words>
  <Characters>1548</Characters>
  <Application>Microsoft Office Word</Application>
  <DocSecurity>0</DocSecurity>
  <PresentationFormat/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Briefbogen</vt:lpstr>
      <vt:lpstr>Briefbogen</vt:lpstr>
    </vt:vector>
  </TitlesOfParts>
  <Company>HP</Company>
  <LinksUpToDate>false</LinksUpToDate>
  <CharactersWithSpaces>1802</CharactersWithSpaces>
  <SharedDoc>false</SharedDoc>
  <HyperlinkBase/>
  <HLinks>
    <vt:vector size="18" baseType="variant">
      <vt:variant>
        <vt:i4>1441849</vt:i4>
      </vt:variant>
      <vt:variant>
        <vt:i4>34</vt:i4>
      </vt:variant>
      <vt:variant>
        <vt:i4>0</vt:i4>
      </vt:variant>
      <vt:variant>
        <vt:i4>5</vt:i4>
      </vt:variant>
      <vt:variant>
        <vt:lpwstr>mailto:magdalena.przedmojska@fwpn.org.pl</vt:lpwstr>
      </vt:variant>
      <vt:variant>
        <vt:lpwstr/>
      </vt:variant>
      <vt:variant>
        <vt:i4>3211383</vt:i4>
      </vt:variant>
      <vt:variant>
        <vt:i4>27</vt:i4>
      </vt:variant>
      <vt:variant>
        <vt:i4>0</vt:i4>
      </vt:variant>
      <vt:variant>
        <vt:i4>5</vt:i4>
      </vt:variant>
      <vt:variant>
        <vt:lpwstr>http://www.dpjp.de/pl/</vt:lpwstr>
      </vt:variant>
      <vt:variant>
        <vt:lpwstr/>
      </vt:variant>
      <vt:variant>
        <vt:i4>3211383</vt:i4>
      </vt:variant>
      <vt:variant>
        <vt:i4>24</vt:i4>
      </vt:variant>
      <vt:variant>
        <vt:i4>0</vt:i4>
      </vt:variant>
      <vt:variant>
        <vt:i4>5</vt:i4>
      </vt:variant>
      <vt:variant>
        <vt:lpwstr>http://www.dpjp.de/pl/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</dc:title>
  <dc:creator>administrator</dc:creator>
  <cp:lastModifiedBy>wolontariat</cp:lastModifiedBy>
  <cp:revision>5</cp:revision>
  <cp:lastPrinted>2015-03-27T10:13:00Z</cp:lastPrinted>
  <dcterms:created xsi:type="dcterms:W3CDTF">2017-05-04T07:27:00Z</dcterms:created>
  <dcterms:modified xsi:type="dcterms:W3CDTF">2017-05-04T07:37:00Z</dcterms:modified>
</cp:coreProperties>
</file>